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N 1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bookmarkStart w:id="0" w:name="P91"/>
      <w:bookmarkEnd w:id="0"/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НА ВМЕНЕННЫЙ ДОХОД ПРИ ОСУЩЕСТВЛЕНИИ ДЕЯТЕЛЬНОСТИ ПО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ОКАЗАНИЮ БЫТОВЫХ УСЛУГ В СООТВЕТСТВИИ С ОБЩЕРОССИЙСКИМ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КЛАССИФИКАТОРОМ ВИДОВ ЭКОНОМИЧЕСКОЙ ДЕЯТЕЛЬНОСТИ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(в ред. Решений Думы Клепиковского муниципального района Рязанской области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от 30.11.2016 </w:t>
            </w:r>
            <w:hyperlink r:id="rId4" w:history="1">
              <w:r w:rsidRPr="00DE3741">
                <w:rPr>
                  <w:color w:val="000000"/>
                </w:rPr>
                <w:t>N 127</w:t>
              </w:r>
            </w:hyperlink>
            <w:r w:rsidRPr="00DE3741">
              <w:rPr>
                <w:color w:val="000000"/>
              </w:rPr>
              <w:t xml:space="preserve">, от 21.11.2019 </w:t>
            </w:r>
            <w:hyperlink r:id="rId5" w:history="1">
              <w:r w:rsidRPr="00DE3741">
                <w:rPr>
                  <w:color w:val="000000"/>
                </w:rPr>
                <w:t>N 80</w:t>
              </w:r>
            </w:hyperlink>
            <w:r w:rsidRPr="00DE3741">
              <w:rPr>
                <w:color w:val="000000"/>
              </w:rPr>
              <w:t>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2721"/>
        <w:gridCol w:w="960"/>
        <w:gridCol w:w="1417"/>
        <w:gridCol w:w="1304"/>
        <w:gridCol w:w="1531"/>
      </w:tblGrid>
      <w:tr w:rsidR="00CB4733" w:rsidRPr="00DE3741">
        <w:tc>
          <w:tcPr>
            <w:tcW w:w="113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 деятельности</w:t>
            </w:r>
          </w:p>
        </w:tc>
        <w:tc>
          <w:tcPr>
            <w:tcW w:w="272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12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13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6" w:history="1">
              <w:r w:rsidRPr="00DE3741">
                <w:rPr>
                  <w:color w:val="000000"/>
                </w:rPr>
                <w:t>95.29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0,124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0,124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DE3741">
                <w:rPr>
                  <w:color w:val="000000"/>
                </w:rPr>
                <w:t>95.29.1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0,134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DE3741">
                <w:rPr>
                  <w:color w:val="000000"/>
                </w:rPr>
                <w:t>95.11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DE3741">
                <w:rPr>
                  <w:color w:val="000000"/>
                </w:rPr>
                <w:t>95.12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DE3741">
                <w:rPr>
                  <w:color w:val="000000"/>
                </w:rPr>
                <w:t>95.21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DE3741">
                <w:rPr>
                  <w:color w:val="000000"/>
                </w:rPr>
                <w:t>95.22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DE3741">
                <w:rPr>
                  <w:color w:val="000000"/>
                </w:rPr>
                <w:t>95.23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0,124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DE3741">
                <w:rPr>
                  <w:color w:val="000000"/>
                </w:rPr>
                <w:t>95.24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0,162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DE3741">
                <w:rPr>
                  <w:color w:val="000000"/>
                </w:rPr>
                <w:t>95.25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DE3741">
                <w:rPr>
                  <w:color w:val="000000"/>
                </w:rPr>
                <w:t>96.01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DE3741">
                <w:rPr>
                  <w:color w:val="000000"/>
                </w:rPr>
                <w:t>74.20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0,449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0,383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DE3741">
                <w:rPr>
                  <w:color w:val="000000"/>
                </w:rPr>
                <w:t>77.21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0,153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DE3741">
                <w:rPr>
                  <w:color w:val="000000"/>
                </w:rPr>
                <w:t>96.04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физкультурно-оздоровительная &lt;1&gt;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0,034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DE3741">
                <w:rPr>
                  <w:color w:val="000000"/>
                </w:rPr>
                <w:t>96.02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0,124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DE3741">
                <w:rPr>
                  <w:color w:val="000000"/>
                </w:rPr>
                <w:t>96.03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0,067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DE3741">
                <w:rPr>
                  <w:color w:val="000000"/>
                </w:rPr>
                <w:t>93.29.3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0,449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DE3741">
                <w:rPr>
                  <w:color w:val="000000"/>
                </w:rPr>
                <w:t>93.29.9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0,449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DE3741">
                <w:rPr>
                  <w:color w:val="000000"/>
                </w:rPr>
                <w:t>96.09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DE3741">
                <w:rPr>
                  <w:color w:val="000000"/>
                </w:rPr>
                <w:t>45.20.1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0,780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DE3741">
                <w:rPr>
                  <w:color w:val="000000"/>
                </w:rPr>
                <w:t>45.20.2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0,780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0,560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DE3741">
                <w:rPr>
                  <w:color w:val="000000"/>
                </w:rPr>
                <w:t>45.20.3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DE3741">
                <w:rPr>
                  <w:color w:val="000000"/>
                </w:rPr>
                <w:t>45.20.4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DE3741">
                <w:rPr>
                  <w:color w:val="000000"/>
                </w:rPr>
                <w:t>45.40.5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DE3741">
                <w:rPr>
                  <w:color w:val="000000"/>
                </w:rPr>
                <w:t>41.10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DE3741">
                <w:rPr>
                  <w:color w:val="000000"/>
                </w:rPr>
                <w:t>41.20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DE3741">
                <w:rPr>
                  <w:color w:val="000000"/>
                </w:rPr>
                <w:t>42.21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DE3741">
                <w:rPr>
                  <w:color w:val="000000"/>
                </w:rPr>
                <w:t>43.21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DE3741">
                <w:rPr>
                  <w:color w:val="000000"/>
                </w:rPr>
                <w:t>43.22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DE3741">
                <w:rPr>
                  <w:color w:val="000000"/>
                </w:rPr>
                <w:t>43.29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DE3741">
                <w:rPr>
                  <w:color w:val="000000"/>
                </w:rPr>
                <w:t>43.31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DE3741">
                <w:rPr>
                  <w:color w:val="000000"/>
                </w:rPr>
                <w:t>43.32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DE3741">
                <w:rPr>
                  <w:color w:val="000000"/>
                </w:rPr>
                <w:t>43.32.1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DE3741">
                <w:rPr>
                  <w:color w:val="000000"/>
                </w:rPr>
                <w:t>43.32.2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DE3741">
                <w:rPr>
                  <w:color w:val="000000"/>
                </w:rPr>
                <w:t>43.32.3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DE3741">
                <w:rPr>
                  <w:color w:val="000000"/>
                </w:rPr>
                <w:t>43.33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DE3741">
                <w:rPr>
                  <w:color w:val="000000"/>
                </w:rPr>
                <w:t>43.34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DE3741">
                <w:rPr>
                  <w:color w:val="000000"/>
                </w:rPr>
                <w:t>43.39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DE3741">
                <w:rPr>
                  <w:color w:val="000000"/>
                </w:rPr>
                <w:t>43.91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DE3741">
                <w:rPr>
                  <w:color w:val="000000"/>
                </w:rPr>
                <w:t>43.99</w:t>
              </w:r>
            </w:hyperlink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6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0,191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ind w:firstLine="540"/>
        <w:jc w:val="both"/>
        <w:rPr>
          <w:color w:val="000000"/>
        </w:rPr>
      </w:pPr>
      <w:r w:rsidRPr="00DE3741">
        <w:rPr>
          <w:color w:val="000000"/>
        </w:rPr>
        <w:t>--------------------------------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>Примечание: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 xml:space="preserve">&lt;1&gt; Из группировки по </w:t>
      </w:r>
      <w:hyperlink r:id="rId45" w:history="1">
        <w:r w:rsidRPr="00DE3741">
          <w:rPr>
            <w:color w:val="000000"/>
          </w:rPr>
          <w:t>коду 96.04</w:t>
        </w:r>
      </w:hyperlink>
      <w:r w:rsidRPr="00DE3741">
        <w:rPr>
          <w:color w:val="000000"/>
        </w:rPr>
        <w:t xml:space="preserve"> "Деятельность физкультурно-оздоровительная" к бытовым услугам относится "Деятельность бань и душевых по предоставлению общегигиенических услуг, деятельность саун".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2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ПРИ ОСУЩЕСТВЛЕНИИ ДЕЯТЕЛЬНОСТИ ПО ОКАЗАНИЮ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ВЕТЕРИНАРНЫХ УСЛУГ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46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19.10.2011 N 79,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rPr>
          <w:color w:val="000000"/>
        </w:rPr>
        <w:sectPr w:rsidR="00CB4733" w:rsidRPr="00DE3741" w:rsidSect="00DE3741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2098"/>
        <w:gridCol w:w="1644"/>
        <w:gridCol w:w="1701"/>
        <w:gridCol w:w="1417"/>
        <w:gridCol w:w="1587"/>
      </w:tblGrid>
      <w:tr w:rsidR="00CB4733" w:rsidRPr="00DE3741">
        <w:tc>
          <w:tcPr>
            <w:tcW w:w="119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09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349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19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2ВУ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2ВУ-1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0,045</w:t>
            </w: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2ВУ-2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0,022</w:t>
            </w: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2ВУ-3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2ВУ-4</w:t>
            </w:r>
          </w:p>
        </w:tc>
        <w:tc>
          <w:tcPr>
            <w:tcW w:w="2098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164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2ВУ-4.1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2ВУ-4.2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0,507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3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ПРИ ОСУЩЕСТВЛЕНИИ ДЕЯТЕЛЬНОСТИ ПО ОКАЗАНИЮ УСЛУГ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ПО РЕМОНТУ, ТЕХНИЧЕСКОМУ ОБСЛУЖИВАНИЮ И МОЙКЕ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АВТОМОТОТРАНСПОРТНЫХ СРЕДСТВ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(в ред. Решений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Рязанской области от 19.10.2011 </w:t>
            </w:r>
            <w:hyperlink r:id="rId48" w:history="1">
              <w:r w:rsidRPr="00DE3741">
                <w:rPr>
                  <w:color w:val="000000"/>
                </w:rPr>
                <w:t>N 79</w:t>
              </w:r>
            </w:hyperlink>
            <w:r w:rsidRPr="00DE3741">
              <w:rPr>
                <w:color w:val="000000"/>
              </w:rPr>
              <w:t xml:space="preserve">, от 25.10.2013 </w:t>
            </w:r>
            <w:hyperlink r:id="rId49" w:history="1">
              <w:r w:rsidRPr="00DE3741">
                <w:rPr>
                  <w:color w:val="000000"/>
                </w:rPr>
                <w:t>N 88</w:t>
              </w:r>
            </w:hyperlink>
            <w:r w:rsidRPr="00DE3741">
              <w:rPr>
                <w:color w:val="000000"/>
              </w:rPr>
              <w:t>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4"/>
        <w:gridCol w:w="2211"/>
        <w:gridCol w:w="1587"/>
        <w:gridCol w:w="1701"/>
        <w:gridCol w:w="1361"/>
        <w:gridCol w:w="1814"/>
      </w:tblGrid>
      <w:tr w:rsidR="00CB4733" w:rsidRPr="00DE3741"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21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463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21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6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3ТО</w:t>
            </w:r>
          </w:p>
        </w:tc>
        <w:tc>
          <w:tcPr>
            <w:tcW w:w="221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158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638" w:type="dxa"/>
            <w:gridSpan w:val="6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51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 образования - Клепиковский</w:t>
            </w:r>
          </w:p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муниципальный район Рязанской области от 25.10.2013 N 88)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6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3ТО-1</w:t>
            </w:r>
          </w:p>
        </w:tc>
        <w:tc>
          <w:tcPr>
            <w:tcW w:w="221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услуг по ремонту и техническому обслуживанию автомототранспортных средств</w:t>
            </w:r>
          </w:p>
        </w:tc>
        <w:tc>
          <w:tcPr>
            <w:tcW w:w="158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0,780</w:t>
            </w:r>
          </w:p>
        </w:tc>
        <w:tc>
          <w:tcPr>
            <w:tcW w:w="136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0,560</w:t>
            </w:r>
          </w:p>
        </w:tc>
        <w:tc>
          <w:tcPr>
            <w:tcW w:w="181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638" w:type="dxa"/>
            <w:gridSpan w:val="6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52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 образования - Клепиковский</w:t>
            </w:r>
          </w:p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муниципальный район Рязанской области от 25.10.2013 N 88)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6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3ТО-2</w:t>
            </w:r>
          </w:p>
        </w:tc>
        <w:tc>
          <w:tcPr>
            <w:tcW w:w="221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услуг по мойке автомототранспортных средств</w:t>
            </w:r>
          </w:p>
        </w:tc>
        <w:tc>
          <w:tcPr>
            <w:tcW w:w="158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36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181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638" w:type="dxa"/>
            <w:gridSpan w:val="6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53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 образования - Клепиковский</w:t>
            </w:r>
          </w:p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муниципальный район Рязанской области от 25.10.2013 N 88)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4.1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НЕСПЕЦИАЛИЗИРОВАННОЙ РОЗНИЧНОЙ ТОРГОВЛЕ, ОСУЩЕСТВЛЯЕМОЙ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ЧЕРЕЗ ОБЪЕКТЫ ТОРГОВОЙ СЕТИ, ИМЕЮЩИЕ ТОРГОВЫЕ ЗАЛЫ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54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77"/>
        <w:gridCol w:w="2665"/>
        <w:gridCol w:w="417"/>
        <w:gridCol w:w="417"/>
        <w:gridCol w:w="565"/>
        <w:gridCol w:w="417"/>
        <w:gridCol w:w="907"/>
        <w:gridCol w:w="850"/>
        <w:gridCol w:w="737"/>
        <w:gridCol w:w="850"/>
        <w:gridCol w:w="1644"/>
      </w:tblGrid>
      <w:tr w:rsidR="00CB4733" w:rsidRPr="00DE3741">
        <w:tc>
          <w:tcPr>
            <w:tcW w:w="1077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665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804" w:type="dxa"/>
            <w:gridSpan w:val="9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816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757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587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2.1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2.2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3.1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3.2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07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4ТЗ-Н</w:t>
            </w: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41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077" w:type="dxa"/>
            <w:vMerge w:val="restart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4ТЗ-Н1</w:t>
            </w:r>
          </w:p>
        </w:tc>
        <w:tc>
          <w:tcPr>
            <w:tcW w:w="2665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41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41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56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41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077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0,505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0,263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0,955</w:t>
            </w:r>
          </w:p>
        </w:tc>
      </w:tr>
      <w:tr w:rsidR="00CB4733" w:rsidRPr="00DE3741">
        <w:tc>
          <w:tcPr>
            <w:tcW w:w="1077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0,483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0,220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0,916</w:t>
            </w:r>
          </w:p>
        </w:tc>
      </w:tr>
      <w:tr w:rsidR="00CB4733" w:rsidRPr="00DE3741">
        <w:tc>
          <w:tcPr>
            <w:tcW w:w="1077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0,774</w:t>
            </w:r>
          </w:p>
        </w:tc>
      </w:tr>
      <w:tr w:rsidR="00CB4733" w:rsidRPr="00DE3741">
        <w:tc>
          <w:tcPr>
            <w:tcW w:w="1077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0,330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0,176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0,707</w:t>
            </w:r>
          </w:p>
        </w:tc>
      </w:tr>
      <w:tr w:rsidR="00CB4733" w:rsidRPr="00DE3741">
        <w:tc>
          <w:tcPr>
            <w:tcW w:w="1077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0,307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0,164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0,640</w:t>
            </w:r>
          </w:p>
        </w:tc>
      </w:tr>
      <w:tr w:rsidR="00CB4733" w:rsidRPr="00DE3741">
        <w:tc>
          <w:tcPr>
            <w:tcW w:w="107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4ТЗ-Н2</w:t>
            </w: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0,406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0,208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0,688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0,352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0,735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0,297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0,621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0,275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0,132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0,563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0,121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0,516</w:t>
            </w:r>
          </w:p>
        </w:tc>
      </w:tr>
      <w:tr w:rsidR="00CB4733" w:rsidRPr="00DE3741">
        <w:tc>
          <w:tcPr>
            <w:tcW w:w="107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4ТЗ-Н3</w:t>
            </w: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0,451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0,230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0,955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0,396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0,198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0,831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0,330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0,176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0,287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0,307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0,164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0,640</w:t>
            </w:r>
          </w:p>
        </w:tc>
      </w:tr>
      <w:tr w:rsidR="00CB4733" w:rsidRPr="00DE3741">
        <w:tc>
          <w:tcPr>
            <w:tcW w:w="107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0,592</w:t>
            </w:r>
          </w:p>
        </w:tc>
      </w:tr>
      <w:tr w:rsidR="00CB4733" w:rsidRPr="00DE3741">
        <w:tc>
          <w:tcPr>
            <w:tcW w:w="107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4ТЗ-Н4</w:t>
            </w:r>
          </w:p>
        </w:tc>
        <w:tc>
          <w:tcPr>
            <w:tcW w:w="26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6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0,088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0,044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</w:tr>
    </w:tbl>
    <w:p w:rsidR="00CB4733" w:rsidRPr="00DE3741" w:rsidRDefault="00CB4733">
      <w:pPr>
        <w:rPr>
          <w:color w:val="000000"/>
        </w:rPr>
        <w:sectPr w:rsidR="00CB4733" w:rsidRPr="00DE37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4.2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СПЕЦИАЛИЗИРОВАННОЙ РОЗНИЧНОЙ ТОРГОВЛЕ ПРОДОВОЛЬСТВЕННЫМИ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ТОВАРАМИ, ОСУЩЕСТВЛЯЕМОЙ ЧЕРЕЗ ОБЪЕКТЫ ТОРГОВОЙ СЕТИ,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ИМЕЮЩИЕ ТОРГОВЫЕ ЗАЛЫ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56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3288"/>
        <w:gridCol w:w="510"/>
        <w:gridCol w:w="510"/>
        <w:gridCol w:w="510"/>
        <w:gridCol w:w="510"/>
        <w:gridCol w:w="794"/>
        <w:gridCol w:w="794"/>
        <w:gridCol w:w="794"/>
        <w:gridCol w:w="794"/>
        <w:gridCol w:w="1644"/>
      </w:tblGrid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8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860" w:type="dxa"/>
            <w:gridSpan w:val="9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040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58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58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1.3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5</w:t>
            </w:r>
          </w:p>
        </w:tc>
      </w:tr>
      <w:tr w:rsidR="00CB4733" w:rsidRPr="00DE3741"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4ТЗ-СП-1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4ТЗ-СП-2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4ТЗ-СП-3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4ТЗ-СП-4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4ТЗ-СП-5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4ТЗ-СП-6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0,738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4ТЗ-СП-7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0,955</w:t>
            </w: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0,955</w:t>
            </w: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0,831</w:t>
            </w: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0,745</w:t>
            </w:r>
          </w:p>
        </w:tc>
      </w:tr>
      <w:tr w:rsidR="00CB4733" w:rsidRPr="00DE3741">
        <w:tc>
          <w:tcPr>
            <w:tcW w:w="13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0,688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4.3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ПРИ ОСУЩЕСТВЛЕНИИ ДЕЯТЕЛЬНОСТИ ПО СПЕЦИАЛИЗИРОВАННОЙ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РОЗНИЧНОЙ ТОРГОВЛЕ НЕПРОДОВОЛЬСТВЕННЫМИ ТОВАРАМИ,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ОСУЩЕСТВЛЯЕМОЙ ЧЕРЕЗ ОБЪЕКТЫ СТАЦИОНАРНОЙ ТОРГОВОЙ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СЕТИ, ИМЕЮЩИЕ ТОРГОВЫЕ ЗАЛЫ &lt;1&gt;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58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ind w:firstLine="540"/>
        <w:jc w:val="both"/>
        <w:rPr>
          <w:color w:val="000000"/>
        </w:rPr>
      </w:pPr>
      <w:r w:rsidRPr="00DE3741">
        <w:rPr>
          <w:color w:val="000000"/>
        </w:rPr>
        <w:t>--------------------------------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 xml:space="preserve">Примечание: за исключением видов деятельности, не относящихся к розничной торговле в соответствии со </w:t>
      </w:r>
      <w:hyperlink r:id="rId60" w:history="1">
        <w:r w:rsidRPr="00DE3741">
          <w:rPr>
            <w:color w:val="000000"/>
          </w:rPr>
          <w:t>статьей 346.27</w:t>
        </w:r>
      </w:hyperlink>
      <w:r w:rsidRPr="00DE3741">
        <w:rPr>
          <w:color w:val="000000"/>
        </w:rPr>
        <w:t xml:space="preserve"> Налогового кодекса РФ.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  <w:r w:rsidRPr="00DE3741">
        <w:rPr>
          <w:color w:val="000000"/>
        </w:rPr>
        <w:t xml:space="preserve">(примечание введено </w:t>
      </w:r>
      <w:hyperlink r:id="rId61" w:history="1">
        <w:r w:rsidRPr="00DE3741">
          <w:rPr>
            <w:color w:val="000000"/>
          </w:rPr>
          <w:t>Решением</w:t>
        </w:r>
      </w:hyperlink>
      <w:r w:rsidRPr="00DE3741">
        <w:rPr>
          <w:color w:val="000000"/>
        </w:rPr>
        <w:t xml:space="preserve"> Думы Клепиковского муниципального района Рязанской области от 21.11.2019 N 80)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3231"/>
        <w:gridCol w:w="737"/>
        <w:gridCol w:w="737"/>
        <w:gridCol w:w="737"/>
        <w:gridCol w:w="737"/>
        <w:gridCol w:w="794"/>
        <w:gridCol w:w="794"/>
        <w:gridCol w:w="907"/>
        <w:gridCol w:w="1644"/>
      </w:tblGrid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7087" w:type="dxa"/>
            <w:gridSpan w:val="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58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07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90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4ТЗ-СНП-01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табачными изделиями,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0,784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0,603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0,582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4ТЗ-СНП-02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0,642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0,911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0,759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4ТЗ-СНП-03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0,642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0,911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0,759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4ТЗ-СНП-04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0,642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0,911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0,759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4ТЗ-СНП-05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0,911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0,842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0,024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4ТЗ-СНП-06</w:t>
            </w:r>
          </w:p>
        </w:tc>
        <w:tc>
          <w:tcPr>
            <w:tcW w:w="323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</w:t>
            </w: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4ТЗ-СНП-06/1</w:t>
            </w:r>
          </w:p>
        </w:tc>
        <w:tc>
          <w:tcPr>
            <w:tcW w:w="3231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0,020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0,582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0,020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4ТЗ-СНП-06/2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0,708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0,040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0,620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0,040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4ТЗ-СНП-07</w:t>
            </w: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23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4ТЗ-СНП-07/1</w:t>
            </w:r>
          </w:p>
        </w:tc>
        <w:tc>
          <w:tcPr>
            <w:tcW w:w="3231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0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0,790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0,960</w:t>
            </w:r>
          </w:p>
        </w:tc>
      </w:tr>
      <w:tr w:rsidR="00CB4733" w:rsidRPr="00DE3741">
        <w:tc>
          <w:tcPr>
            <w:tcW w:w="1474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0,583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0,810</w:t>
            </w:r>
          </w:p>
        </w:tc>
      </w:tr>
      <w:tr w:rsidR="00CB4733" w:rsidRPr="00DE3741">
        <w:tc>
          <w:tcPr>
            <w:tcW w:w="1474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0,740</w:t>
            </w:r>
          </w:p>
        </w:tc>
      </w:tr>
      <w:tr w:rsidR="00CB4733" w:rsidRPr="00DE3741">
        <w:tc>
          <w:tcPr>
            <w:tcW w:w="1474" w:type="dxa"/>
            <w:vMerge/>
            <w:tcBorders>
              <w:top w:val="nil"/>
            </w:tcBorders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0,481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0,258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0,670</w:t>
            </w: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4ТЗ-СНП-07/2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0,582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0,451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4ТЗ-СНП-08 4ТЗ-СНП-08/1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мебелью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0,141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4ТЗ-СНП-08/2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0,731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0,029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4ТЗ-СНП-09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4ТЗ-СНП-10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4ТЗ-СНП-11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4ТЗ-СНП-12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4ТЗ-СНП-13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4ТЗ-СНП-14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4ТЗ-СНП-15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0,746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4ТЗ-СНП-16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0,842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0,738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0,361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0,583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4ТЗ-СНП-17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4ТЗ-СНП-18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4ТЗ-СНП-19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0,596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4ТЗ-СНП-20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4ТЗ-СНП-21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0,198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4ТЗ-СНП-22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4ТЗ-СНП-23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0,246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4ТЗ-СНП-24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0,091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4ТЗ-СНП-25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0,091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4ТЗ-СНП-26</w:t>
            </w: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0,755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0,378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0,657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0,551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0,506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0,168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0,468</w:t>
            </w:r>
          </w:p>
        </w:tc>
      </w:tr>
    </w:tbl>
    <w:p w:rsidR="00CB4733" w:rsidRPr="00DE3741" w:rsidRDefault="00CB4733">
      <w:pPr>
        <w:rPr>
          <w:color w:val="000000"/>
        </w:rPr>
        <w:sectPr w:rsidR="00CB4733" w:rsidRPr="00DE37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4.4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ПРИ ОСУЩЕСТВЛЕНИИ ДЕЯТЕЛЬНОСТИ ПО СПЕЦИАЛИЗИРОВАННОЙ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РОЗНИЧНОЙ ТОРГОВЛЕ МЕДИЦИНСКИМИ ТОВАРАМИ, ОСУЩЕСТВЛЯЕМОЙ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ЧЕРЕЗ ОБЪЕКТЫ ТОРГОВОЙ СЕТИ (АПТЕКИ, АПТЕЧНЫЕ ПУНКТЫ),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ИМЕЮЩИЕ ТОРГОВЫЕ ЗАЛЫ &lt;1&gt;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62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ind w:firstLine="540"/>
        <w:jc w:val="both"/>
        <w:rPr>
          <w:color w:val="000000"/>
        </w:rPr>
      </w:pPr>
      <w:r w:rsidRPr="00DE3741">
        <w:rPr>
          <w:color w:val="000000"/>
        </w:rPr>
        <w:t>--------------------------------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 xml:space="preserve">Примечание: за исключением видов деятельности, не относящихся к розничной торговле в соответствии со </w:t>
      </w:r>
      <w:hyperlink r:id="rId64" w:history="1">
        <w:r w:rsidRPr="00DE3741">
          <w:rPr>
            <w:color w:val="000000"/>
          </w:rPr>
          <w:t>статьей 346.27</w:t>
        </w:r>
      </w:hyperlink>
      <w:r w:rsidRPr="00DE3741">
        <w:rPr>
          <w:color w:val="000000"/>
        </w:rPr>
        <w:t xml:space="preserve"> Налогового кодекса РФ.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  <w:r w:rsidRPr="00DE3741">
        <w:rPr>
          <w:color w:val="000000"/>
        </w:rPr>
        <w:t xml:space="preserve">(примечание введено </w:t>
      </w:r>
      <w:hyperlink r:id="rId65" w:history="1">
        <w:r w:rsidRPr="00DE3741">
          <w:rPr>
            <w:color w:val="000000"/>
          </w:rPr>
          <w:t>Решением</w:t>
        </w:r>
      </w:hyperlink>
      <w:r w:rsidRPr="00DE3741">
        <w:rPr>
          <w:color w:val="000000"/>
        </w:rPr>
        <w:t xml:space="preserve"> Думы Клепиковского муниципального района Рязанской области от 21.11.2019 N 80)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3005"/>
        <w:gridCol w:w="737"/>
        <w:gridCol w:w="737"/>
        <w:gridCol w:w="737"/>
        <w:gridCol w:w="737"/>
        <w:gridCol w:w="794"/>
        <w:gridCol w:w="794"/>
        <w:gridCol w:w="1020"/>
        <w:gridCol w:w="1587"/>
      </w:tblGrid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7143" w:type="dxa"/>
            <w:gridSpan w:val="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58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020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4ТЗ-СА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4ТЗ-СА-01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медицинскими товарами, в том числе с отпуском лекарственных препаратов по льготным рецептам,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0,204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4ТЗ-СА-02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 через объекты торговой сети (аптеки, аптечные пункты) с площадью торгового зала: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0,842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0,447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0,732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0,583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120 кв. м до 150 кв. м включительно)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0,529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0,271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0,009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4.5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ПРИ ОСУЩЕСТВЛЕНИИ ДЕЯТЕЛЬНОСТИ ПО НЕСПЕЦИАЛИЗИРОВАННОЙ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РОЗНИЧНОЙ ТОРГОВЛЕ СМЕШАННЫМ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АССОРТИМЕНТОМ ТОВАРОВ, ОСУЩЕСТВЛЯЕМОЙ ЧЕРЕЗ ОБЪЕКТЫ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СТАЦИОНАРНОЙ ТОРГОВОЙ СЕТИ, НЕ ИМЕЮЩИЕ ТОРГОВЫХ ЗАЛОВ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66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3005"/>
        <w:gridCol w:w="999"/>
        <w:gridCol w:w="1134"/>
        <w:gridCol w:w="1134"/>
        <w:gridCol w:w="2098"/>
      </w:tblGrid>
      <w:tr w:rsidR="00CB4733" w:rsidRPr="00DE3741">
        <w:tc>
          <w:tcPr>
            <w:tcW w:w="1247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05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365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24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133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13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209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24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в объектах стационарной торговой сети, в том числе: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4ТМ-Н1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продовольственными товарами, включая табачные изделия, в объектах стационарной торговой сети, площадь торговых мест в которых: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</w:t>
            </w: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4ТМ-Н2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непродовольственными товарами в объектах стационарной торговой сети, площадь торговых мест в которых: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0,474</w:t>
            </w: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4ТМ-Н3</w:t>
            </w: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продовольственными и непродовольственными товарами в объектах стационарной торговой сети, площадь торговых мест в которых: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9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0,215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209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0,495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4.6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 ПРИ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ОСУЩЕСТВЛЕНИИ ДЕЯТЕЛЬНОСТИ ПО СПЕЦИАЛИЗИРОВАННОЙ РОЗНИЧНОЙ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ТОРГОВЛЕ ПРОДОВОЛЬСТВЕННЫМИ ТОВАРАМИ, ОСУЩЕСТВЛЯЕМОЙ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 ОБЪЕКТАХ СТАЦИОНАРНОЙ ТОРГОВОЙ СЕТИ, НЕ ИМЕЮЩИХ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ТОРГОВЫХ ЗАЛОВ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68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3022"/>
        <w:gridCol w:w="964"/>
        <w:gridCol w:w="1024"/>
        <w:gridCol w:w="964"/>
        <w:gridCol w:w="1984"/>
      </w:tblGrid>
      <w:tr w:rsidR="00CB4733" w:rsidRPr="00DE3741"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22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36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22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8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98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22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в стационарной торговой сети, в том числе: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4ТМ-СП-01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деликатесные,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0,570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0,085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4ТМ-СП-01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хлебом и хлебобулочными изделиями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0,070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0,052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4ТМ-СП-03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крупами, изделиями из зерна, макаронными изделиями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0,415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0,139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4ТМ-СП-04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мороженым по налоговым периодам в 1 и 4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4ТМ-СП-04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мороженым по налоговым периодам во 2 и 3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0,570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4ТМ-СП-05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детским и диабетическим питанием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4ТМ-СП-06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0,570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4ТМ-СП-07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кофе, чаем, пряностями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0,570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4ТМ-СП-08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овощами и фруктами отечественного производства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4ТМ-СП-09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овощами и фруктами импортного производства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0,570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4ТМ-СП-10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зеленью (петрушкой, сельдереем, укропом и прочими)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4ТМ-СП-11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растительных,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0,726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0,327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4ТМ-СП-12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пивом и другой слабоалкогольной продукцией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0,968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0,706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0,706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0,436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0,318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4ТМ-СП-13</w:t>
            </w: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прочими продовольственными товарами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0,350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22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0,215</w:t>
            </w:r>
          </w:p>
        </w:tc>
        <w:tc>
          <w:tcPr>
            <w:tcW w:w="10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0,157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0,495</w:t>
            </w:r>
          </w:p>
        </w:tc>
      </w:tr>
    </w:tbl>
    <w:p w:rsidR="00CB4733" w:rsidRPr="00DE3741" w:rsidRDefault="00CB4733">
      <w:pPr>
        <w:rPr>
          <w:color w:val="000000"/>
        </w:rPr>
        <w:sectPr w:rsidR="00CB4733" w:rsidRPr="00DE37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4.7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ПРИ ОСУЩЕСТВЛЕНИИ ДЕЯТЕЛЬНОСТИ ПО СПЕЦИАЛИЗИРОВАННОЙ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РОЗНИЧНОЙ ТОРГОВЛЕ НЕПРОДОВОЛЬСТВЕННЫМИ ТОВАРАМИ,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ОСУЩЕСТВЛЯЕМОЙ В ОБЪЕКТАХ СТАЦИОНАРНОЙ ТОРГОВОЙ СЕТИ,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НЕ ИМЕЮЩИХ ТОРГОВЫХ ЗАЛОВ &lt;1&gt;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70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ind w:firstLine="540"/>
        <w:jc w:val="both"/>
        <w:rPr>
          <w:color w:val="000000"/>
        </w:rPr>
      </w:pPr>
      <w:r w:rsidRPr="00DE3741">
        <w:rPr>
          <w:color w:val="000000"/>
        </w:rPr>
        <w:t>--------------------------------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 xml:space="preserve">Примечание: за исключением видов деятельности, не относящихся к розничной торговле в соответствии со </w:t>
      </w:r>
      <w:hyperlink r:id="rId72" w:history="1">
        <w:r w:rsidRPr="00DE3741">
          <w:rPr>
            <w:color w:val="000000"/>
          </w:rPr>
          <w:t>статьей 346.27</w:t>
        </w:r>
      </w:hyperlink>
      <w:r w:rsidRPr="00DE3741">
        <w:rPr>
          <w:color w:val="000000"/>
        </w:rPr>
        <w:t xml:space="preserve"> Налогового кодекса РФ.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  <w:r w:rsidRPr="00DE3741">
        <w:rPr>
          <w:color w:val="000000"/>
        </w:rPr>
        <w:t xml:space="preserve">(примечание введено </w:t>
      </w:r>
      <w:hyperlink r:id="rId73" w:history="1">
        <w:r w:rsidRPr="00DE3741">
          <w:rPr>
            <w:color w:val="000000"/>
          </w:rPr>
          <w:t>Решением</w:t>
        </w:r>
      </w:hyperlink>
      <w:r w:rsidRPr="00DE3741">
        <w:rPr>
          <w:color w:val="000000"/>
        </w:rPr>
        <w:t xml:space="preserve"> Думы Клепиковского муниципального района Рязанской области от 21.11.2019 N 80)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1"/>
        <w:gridCol w:w="3061"/>
        <w:gridCol w:w="964"/>
        <w:gridCol w:w="964"/>
        <w:gridCol w:w="964"/>
        <w:gridCol w:w="1814"/>
      </w:tblGrid>
      <w:tr w:rsidR="00CB4733" w:rsidRPr="00DE3741">
        <w:tc>
          <w:tcPr>
            <w:tcW w:w="187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6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87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2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81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87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в стационарной торговой сети, в том числе: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4ТМ-СНП-01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табачными изделиями,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0,902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0,138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4ТМ-СНП-02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верхней одеждой и головными уборами из натурального меха и натуральной кожи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0,760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0,760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4ТМ-СНП-03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головными уборами, за исключением изделий из натурального меха и натуральной кожи,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0,621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0,198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4ТМ-СНП-04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обувью,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4ТМ-СНП-05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детской одеждой и обувью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4ТМ-СНП-06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игрушками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4ТМ-СНП-07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 в 4 квартале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0,918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0,657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0,657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 в 1, 2, 3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4ТМ-СНП-08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носителями информации (кассетами, CD-дисками, DVD-дисками) с имеющейся на них информацией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4ТМ-СНП-09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аудиотехникой, видеотехникой, цифровой техникой, DVD-техникой, другими видами техники развлекательного характера, фототехникой и прочими комплектующими и сопутствующими товарами (в том числе носителями информации, кассетами, DVD-дисками, CD-дисками без имеющейся на них информации)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4ТМ-СНП-10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средствами связи (в том числе мобильные телефоны и аксессуары к ним)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4ТМ-СНП-11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светильниками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4ТМ-СНП-12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коврами и ковровыми изделиями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4ТМ-СНП-13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посудой и изделиями из фарфора, хрусталя, мельхиора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4ТМ-СНП-14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ювелирными изделиями и изделиями из драгоценных металлов (платины, золота, серебра)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0,392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4ТМ-СНП-15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бижутерией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4ТМ-СНП-16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парфюмерией и косметикой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4ТМ-СНП-17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кожгалантереей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4ТМ-СНП-18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товарами бытовой химии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4ТМ-СНП-19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музыкальными инструментами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4ТМ-СНП-20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оргтехникой и периферийным оборудованием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0,505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4ТМ-СНП-21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канцелярскими товарами и школьными принадлежностями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4ТМ-СНП-22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лекарствами, медицинскими изделиями и другими аптечными товарами в объектах стационарной торговой сети, реализуемыми через аптечные пункты второй категории при сельских фельдшерских пунктах,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другие места организации торговли,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4ТМ-СНП-23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товарами для охоты и рыбалки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0,180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4ТМ-СНП-24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 в 1 и 4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0,854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0,607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во 2 и 3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0,791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0,791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4ТМ-СНП-25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цветами, в том числе искусственными, и сопутствующими товарами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0,674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0,195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4ТМ-СНП-26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семенами по налоговым периодам в 1 и 2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0,712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семенами по налоговым периодам в 3 и 4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4ТМ-СНП-27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рассадой, саженцами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4ТМ-СНП-28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 в 1 и 4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 во 2 и 3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0,583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0,415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0,262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0,495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4ТМ-СНП-29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инвентарем для ведения приусадебного хозяйства, в том числе мотоблоками, глубинными насосами, стройинвентарем по налоговым периодам в 1 и 2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инвентарем для ведения приусадебного хозяйства, в том числе мотоблоками, глубинными насосами, стройинвентарем по налоговым периодам в 3 и 4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0,376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0,169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4ТМ-СНП-30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домашними животными и птицами, в том числе аквариумными рыбками,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4ТМ-СНП-31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газетами, журналами, книгами и другими полиграфическими товарами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0,812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0,402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4ТМ-СНП-32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изделиями народных художественных промыслов (за исключением изделий антиквариата)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0,812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0,402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4ТМ-СНП-33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полиэтиленовыми пакетами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0,104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4ТМ-СНП-34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подержанными товарами всех видов (за исключением подержанных автомобилей)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0,104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4ТМ-СНП-35</w:t>
            </w: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прочими видами непродовольственных товаров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0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81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0,495</w:t>
            </w:r>
          </w:p>
        </w:tc>
      </w:tr>
    </w:tbl>
    <w:p w:rsidR="00CB4733" w:rsidRPr="00DE3741" w:rsidRDefault="00CB4733">
      <w:pPr>
        <w:rPr>
          <w:color w:val="000000"/>
        </w:rPr>
        <w:sectPr w:rsidR="00CB4733" w:rsidRPr="00DE37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4.8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 ПРИ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ОСУЩЕСТВЛЕНИИ ДЕЯТЕЛЬНОСТИ ПО РЕАЛИЗАЦИИ ТОВАРОВ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С ИСПОЛЬЗОВАНИЕМ ТОРГОВЫХ АВТОМАТОВ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74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0"/>
        <w:gridCol w:w="2948"/>
        <w:gridCol w:w="1191"/>
        <w:gridCol w:w="1134"/>
        <w:gridCol w:w="1134"/>
        <w:gridCol w:w="2211"/>
      </w:tblGrid>
      <w:tr w:rsidR="00CB4733" w:rsidRPr="00DE3741">
        <w:tc>
          <w:tcPr>
            <w:tcW w:w="1020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70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020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325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13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221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020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221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4ТА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Реализация товаров с использованием торговых автоматов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0,403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0,345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0,345</w:t>
            </w:r>
          </w:p>
        </w:tc>
        <w:tc>
          <w:tcPr>
            <w:tcW w:w="221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0,517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4.9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 ПРИ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ОСУЩЕСТВЛЕНИИ ДЕЯТЕЛЬНОСТИ ПО НЕСПЕЦИАЛИЗИРОВАННОЙ РОЗНИЧНОЙ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ТОРГОВЛЕ СМЕШАННЫМ АССОРТИМЕНТОМ ТОВАРОВ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(ЗА ИСКЛЮЧЕНИЕМ РАЗВОЗНОЙ И РАЗНОСНОЙ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ТОРГОВЛИ), ОСУЩЕСТВЛЯЕМОЙ ЧЕРЕЗ ОБЪЕКТЫ НЕСТАЦИОНАРНОЙ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ТОРГОВОЙ СЕТИ, НЕ ИМЕЮЩИЕ ТОРГОВЫХ ЗАЛОВ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76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7"/>
        <w:gridCol w:w="2721"/>
        <w:gridCol w:w="1191"/>
        <w:gridCol w:w="1077"/>
        <w:gridCol w:w="964"/>
        <w:gridCol w:w="2268"/>
      </w:tblGrid>
      <w:tr w:rsidR="00CB4733" w:rsidRPr="00DE3741">
        <w:tc>
          <w:tcPr>
            <w:tcW w:w="1417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2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500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41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226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41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4ТМ-НН</w:t>
            </w: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в том числе: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4ТМ-НН1</w:t>
            </w: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продовольственными товарами, включая табачные изделия, в объектах нестационарной торговой сети, площадь торговых мест в которых: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0,879</w:t>
            </w: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0,455</w:t>
            </w: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4ТМ-НН2</w:t>
            </w: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непродовольственными товарами в объектах нестационарной торговой сети, площадь торговых мест в которых: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0,816</w:t>
            </w: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0,368</w:t>
            </w: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4ТМ-НН3</w:t>
            </w: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торговля продовольственными и непродовольственными товарами в объектах нестационарной торговой сети, площадь торговых мест в которых: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0,893</w:t>
            </w:r>
          </w:p>
        </w:tc>
      </w:tr>
      <w:tr w:rsidR="00CB4733" w:rsidRPr="00DE3741">
        <w:tc>
          <w:tcPr>
            <w:tcW w:w="141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72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226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0,420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4.10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 ПРИ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ОСУЩЕСТВЛЕНИИ ДЕЯТЕЛЬНОСТИ ПО СПЕЦИАЛИЗИРОВАННОЙ РОЗНИЧНОЙ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ТОРГОВЛЕ ПРОДОВОЛЬСТВЕННЫМИ ТОВАРАМИ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(ЗА ИСКЛЮЧЕНИЕМ РАЗВОЗНОЙ И РАЗНОСНОЙ ТОРГОВЛИ),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ОСУЩЕСТВЛЯЕМОЙ ЧЕРЕЗ ОБЪЕКТЫ НЕСТАЦИОНАРНОЙ ТОРГОВОЙ СЕТИ,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НЕ ИМЕЮЩИЕ ТОРГОВЫХ ЗАЛОВ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78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71"/>
        <w:gridCol w:w="2948"/>
        <w:gridCol w:w="1020"/>
        <w:gridCol w:w="964"/>
        <w:gridCol w:w="907"/>
        <w:gridCol w:w="1928"/>
      </w:tblGrid>
      <w:tr w:rsidR="00CB4733" w:rsidRPr="00DE3741">
        <w:tc>
          <w:tcPr>
            <w:tcW w:w="187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9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87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07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87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90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в объектах нестационарной торговой сети, в том числе: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4ТМ-НСП-01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деликатесные,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0,496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4ТМ-НСП-02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хлебом и хлебобулочными изделиями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0,091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0,091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4ТМ-НСП-03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крупами, изделиями из зерна, макаронными изделиями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0,806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0,363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4ТМ-НСП-04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мороженым по налоговым периодам в 1 и 4 кварталах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0,251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мороженым по налоговым периодам во 2 и 3 кварталах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0,496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4ТМ-НСП-05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детским и диабетическим питанием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0,251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4ТМ-НСП-06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0,261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0,474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4ТМ-НСП-07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кофе, чаем, пряностями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0,474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4ТМ-НСП-08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овощами и фруктами отечественного производства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0,251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4ТМ-НСП-09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овощами и фруктами импортного производства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0,496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4ТМ-НСП-10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зеленью (петрушкой, сельдереем, укропом и прочими)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0,558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0,251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4ТМ-НСП-11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растительных,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0,350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0,350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0,157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0,495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4ТМ-НСП-12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пивом и другой слабоалкогольной продукцией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0,686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0,495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4ТМ-НСП-13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прочими продовольственными товарами в объектах нестационарной торговой сети, площадь торговых мест в которых: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0,893</w:t>
            </w:r>
          </w:p>
        </w:tc>
      </w:tr>
      <w:tr w:rsidR="00CB4733" w:rsidRPr="00DE3741"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0,420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4.11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СПЕЦИАЛИЗИРОВАННОЙ РОЗНИЧНОЙ ТОРГОВЛЕ НЕПРОДОВОЛЬСТВЕННЫМИ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ТОВАРАМИ (ЗА ИСКЛЮЧЕНИЕМ РАЗВОЗНОЙ И РАЗНОСНОЙ ТОРГОВЛИ),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ОСУЩЕСТВЛЯЕМОЙ ЧЕРЕЗ ОБЪЕКТЫ НЕСТАЦИОНАРНОЙ ТОРГОВОЙ СЕТИ,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НЕ ИМЕЮЩИЕ ТОРГОВЫХ ЗАЛОВ &lt;1&gt;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80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ind w:firstLine="540"/>
        <w:jc w:val="both"/>
        <w:rPr>
          <w:color w:val="000000"/>
        </w:rPr>
      </w:pPr>
      <w:r w:rsidRPr="00DE3741">
        <w:rPr>
          <w:color w:val="000000"/>
        </w:rPr>
        <w:t>--------------------------------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 xml:space="preserve">Примечание: за исключением видов деятельности, не относящихся к розничной торговле в соответствии со </w:t>
      </w:r>
      <w:hyperlink r:id="rId82" w:history="1">
        <w:r w:rsidRPr="00DE3741">
          <w:rPr>
            <w:color w:val="000000"/>
          </w:rPr>
          <w:t>статьей 346.27</w:t>
        </w:r>
      </w:hyperlink>
      <w:r w:rsidRPr="00DE3741">
        <w:rPr>
          <w:color w:val="000000"/>
        </w:rPr>
        <w:t xml:space="preserve"> Налогового кодекса РФ.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  <w:r w:rsidRPr="00DE3741">
        <w:rPr>
          <w:color w:val="000000"/>
        </w:rPr>
        <w:t xml:space="preserve">(примечание введено </w:t>
      </w:r>
      <w:hyperlink r:id="rId83" w:history="1">
        <w:r w:rsidRPr="00DE3741">
          <w:rPr>
            <w:color w:val="000000"/>
          </w:rPr>
          <w:t>Решением</w:t>
        </w:r>
      </w:hyperlink>
      <w:r w:rsidRPr="00DE3741">
        <w:rPr>
          <w:color w:val="000000"/>
        </w:rPr>
        <w:t xml:space="preserve"> Думы Клепиковского муниципального района Рязанской области от 21.11.2019 N 80)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54"/>
        <w:gridCol w:w="2608"/>
        <w:gridCol w:w="964"/>
        <w:gridCol w:w="1020"/>
        <w:gridCol w:w="964"/>
        <w:gridCol w:w="1928"/>
      </w:tblGrid>
      <w:tr w:rsidR="00CB4733" w:rsidRPr="00DE3741">
        <w:tc>
          <w:tcPr>
            <w:tcW w:w="215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60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76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215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0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215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60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в нестационарной торговой сети, в том числе: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4ТМ-НС-НП-01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табачные изделия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0,652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4ТМ-НС-НП-02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верхней одеждой и головными уборами из натурального меха и натуральной кожи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0,858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4ТМ-НС-НП-03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головными уборами, за исключением изделий из натурального меха и натуральной кожи,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0,414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4ТМ-НС-НП-04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обувью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4ТМ-НС-НП-05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детской одеждой и обувью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0,485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0,064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4ТМ-НС-НП-06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игрушками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0,710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4ТМ-НС-НП-07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 в 4 квартале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0,652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 в 1, 2, 3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0,221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0,806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0,363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4ТМ-НС-НП-08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носителями информации (кассетами, CD-дисками, DVD-дисками) с имеющейся на них информацией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0,481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4ТМ-НС-НП-09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аудиотехникой, видеотехникой, цифровой техникой, DVD-техникой, другими видами техники развлекательного характера, фототехникой и прочими комплектующими и сопутствующими товарами (в том числе носителями информации, кассетами, DVD-дисками, CD-дисками без имеющейся на них информации)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0,514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0,361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0,231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4ТМ-НС-НП-10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средствами связи (в том числе мобильные телефоны и аксессуары к ним)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0,481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4ТМ-НС-НП-11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светильниками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4ТМ-НС-НП-12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коврами и ковровыми изделиями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4ТМ-НС-НП-13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посудой и изделиями из фарфора, хрусталя, мельхиора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4ТМ-НС-НП-14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ювелирными изделиями и изделиями из драгоценных металлов (платины, золота, серебра)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0,858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4ТМ-НС-НП-15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бижутерией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4ТМ-НС-НП-16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парфюмерией и косметикой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4ТМ-НС-НП-17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кожгалантереей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4ТМ-НС-НП-18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товарами бытовой химии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4ТМ-НС-НП-19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музыкальными инструментами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0,753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4ТМ-НС-НП-20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оргтехникой и периферийным оборудованием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4ТМ-НС-НП-21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канцелярскими товарами и школьными принадлежностями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0,710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4ТМ-НС-НП-22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лекарствами, медицинскими изделиями и другими аптечными товарами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4ТМ-НС-НП-23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товарами для охоты и рыбалки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0,958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0,175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4ТМ-НС-НП-24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 в 1 и 4 кварталах в объектах 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0,278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0,201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0,201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во 2 и 3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0,858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0,617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0,278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4ТМ-НС-НП-25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цветами, в том числе искусственными, и сопутствующими товарами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0,467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4ТМ-НС-НП-26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семенами по налоговым периодам в 1 и 2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0,414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семенами по налоговым периодам в 3 и 4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0,284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4ТМ-НС-НП-27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рассадой, саженцами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0,485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0,064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0,064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4ТМ-НС-НП-28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 в 1 и 4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0,812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 во 2 и 3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0,434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4ТМ-НС-НП-29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инвентарем для ведения приусадебного хозяйства, в том числе мотоблоками, глубинными насосами, стройинвентарем по налоговым периодам в 1 и 2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0,812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инвентарем для ведения приусадебного хозяйства, в том числе мотоблоками, глубинными насосами, стройинвентарем по налоговым периодам в 3 и 4 кварталах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0,362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0,879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0,395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4ТМ-НС-НП-30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домашними животными и птицей, в том числе аквариумными рыбками,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0,258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0,710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0,319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4ТМ-НС-НП-31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газетами, журналами, книгами и другими полиграфическими товарами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0,552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4ТМ-НС-НП-32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изделиями народных художественных промыслов (за исключением изделий антиквариата)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0,156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0,552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0,070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4ТМ-НС-НП-33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полиэтиленовыми пакетами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0,100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0,112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4ТМ-НС-НП-34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подержанными товарами всех видов (за исключением подержанных автомобилей)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0,104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0,077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0,047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0,112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4ТМ-НС-НП-35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твердым топливом (с погрузкой и доставкой покупателю)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0,194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0,116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0,284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4ТМ-НС-НП-36</w:t>
            </w: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прочими видами непродовольственных товаров в объектах нестационарной торговой сети, площадь торговых мест в которых: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 кв. м (включительно)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0,285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0,207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0,451</w:t>
            </w:r>
          </w:p>
        </w:tc>
      </w:tr>
      <w:tr w:rsidR="00CB4733" w:rsidRPr="00DE3741">
        <w:tc>
          <w:tcPr>
            <w:tcW w:w="215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60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 кв. м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0,129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0,203</w:t>
            </w:r>
          </w:p>
        </w:tc>
      </w:tr>
    </w:tbl>
    <w:p w:rsidR="00CB4733" w:rsidRPr="00DE3741" w:rsidRDefault="00CB4733">
      <w:pPr>
        <w:rPr>
          <w:color w:val="000000"/>
        </w:rPr>
        <w:sectPr w:rsidR="00CB4733" w:rsidRPr="00DE37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4.12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ДОХОД ПРИ ОСУЩЕСТВЛЕНИИ ДЕЯТЕЛЬНОСТИ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ПО РАЗНОСНОЙ ТОРГОВЛЕ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84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2734"/>
        <w:gridCol w:w="737"/>
        <w:gridCol w:w="737"/>
        <w:gridCol w:w="737"/>
        <w:gridCol w:w="737"/>
        <w:gridCol w:w="850"/>
        <w:gridCol w:w="850"/>
        <w:gridCol w:w="1134"/>
        <w:gridCol w:w="1644"/>
      </w:tblGrid>
      <w:tr w:rsidR="00CB4733" w:rsidRPr="00DE3741">
        <w:tc>
          <w:tcPr>
            <w:tcW w:w="1247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3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7426" w:type="dxa"/>
            <w:gridSpan w:val="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24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73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700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13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247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73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 зона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13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7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2.1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2.2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24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4РТ</w:t>
            </w:r>
          </w:p>
        </w:tc>
        <w:tc>
          <w:tcPr>
            <w:tcW w:w="273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0,513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113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0,337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4.13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 РАЗВОЗНОЙ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ТОРГОВЛЕ НА 2015 ГОД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86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4"/>
        <w:gridCol w:w="3288"/>
        <w:gridCol w:w="737"/>
        <w:gridCol w:w="737"/>
        <w:gridCol w:w="737"/>
        <w:gridCol w:w="737"/>
        <w:gridCol w:w="794"/>
        <w:gridCol w:w="794"/>
        <w:gridCol w:w="1020"/>
        <w:gridCol w:w="1531"/>
      </w:tblGrid>
      <w:tr w:rsidR="00CB4733" w:rsidRPr="00DE3741"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8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7087" w:type="dxa"/>
            <w:gridSpan w:val="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588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020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28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020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2.2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4РТ</w:t>
            </w:r>
          </w:p>
        </w:tc>
        <w:tc>
          <w:tcPr>
            <w:tcW w:w="328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Развозная торговля, осуществляемая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0,324</w:t>
            </w:r>
          </w:p>
        </w:tc>
        <w:tc>
          <w:tcPr>
            <w:tcW w:w="79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02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0,233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0,812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5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ОБЩЕСТВЕННОМУ ПИТАНИЮ, ОСУЩЕСТВЛЯЕМОЙ ЧЕРЕЗ ОБЪЕКТЫ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ОРГАНИЗАЦИИ ОБЩЕСТВЕННОГО ПИТАНИЯ, ИМЕЮЩИЕ ЗАЛЫ ОБСЛУЖИВАНИЯ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ПОСЕТИТЕЛЕЙ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87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2419"/>
        <w:gridCol w:w="737"/>
        <w:gridCol w:w="737"/>
        <w:gridCol w:w="737"/>
        <w:gridCol w:w="737"/>
        <w:gridCol w:w="850"/>
        <w:gridCol w:w="850"/>
        <w:gridCol w:w="964"/>
        <w:gridCol w:w="1531"/>
      </w:tblGrid>
      <w:tr w:rsidR="00CB4733" w:rsidRPr="00DE3741">
        <w:tc>
          <w:tcPr>
            <w:tcW w:w="130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419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7143" w:type="dxa"/>
            <w:gridSpan w:val="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700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 зона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 зона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419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1.1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1.2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1.3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1.4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2.1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2.2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30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</w:t>
            </w:r>
          </w:p>
        </w:tc>
        <w:tc>
          <w:tcPr>
            <w:tcW w:w="241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Общественное питание: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30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5ОП-1</w:t>
            </w:r>
          </w:p>
        </w:tc>
        <w:tc>
          <w:tcPr>
            <w:tcW w:w="2419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метров (включительно)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до 100 кв. м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0,260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до 150 кв. м</w:t>
            </w: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0,319</w:t>
            </w:r>
          </w:p>
        </w:tc>
        <w:tc>
          <w:tcPr>
            <w:tcW w:w="850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0,249</w:t>
            </w:r>
          </w:p>
        </w:tc>
        <w:tc>
          <w:tcPr>
            <w:tcW w:w="964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1531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0,213</w:t>
            </w:r>
          </w:p>
        </w:tc>
      </w:tr>
      <w:tr w:rsidR="00CB4733" w:rsidRPr="00DE3741">
        <w:tc>
          <w:tcPr>
            <w:tcW w:w="130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5ОП-2</w:t>
            </w:r>
          </w:p>
        </w:tc>
        <w:tc>
          <w:tcPr>
            <w:tcW w:w="241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0,319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0,249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0,224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0,213</w:t>
            </w:r>
          </w:p>
        </w:tc>
      </w:tr>
      <w:tr w:rsidR="00CB4733" w:rsidRPr="00DE3741">
        <w:tc>
          <w:tcPr>
            <w:tcW w:w="130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5ОП-3</w:t>
            </w:r>
          </w:p>
        </w:tc>
        <w:tc>
          <w:tcPr>
            <w:tcW w:w="241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детских кафе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0,153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0,119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0,428</w:t>
            </w:r>
          </w:p>
        </w:tc>
      </w:tr>
      <w:tr w:rsidR="00CB4733" w:rsidRPr="00DE3741">
        <w:tc>
          <w:tcPr>
            <w:tcW w:w="130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5ОП-4</w:t>
            </w:r>
          </w:p>
        </w:tc>
        <w:tc>
          <w:tcPr>
            <w:tcW w:w="2419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50 кв. метров (включительно)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0,428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50 до 100 кв. м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0,106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0,406</w:t>
            </w:r>
          </w:p>
        </w:tc>
      </w:tr>
      <w:tr w:rsidR="00CB4733" w:rsidRPr="00DE3741">
        <w:tc>
          <w:tcPr>
            <w:tcW w:w="130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100 до 150 кв. м</w:t>
            </w: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0,130</w:t>
            </w:r>
          </w:p>
        </w:tc>
        <w:tc>
          <w:tcPr>
            <w:tcW w:w="850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0,106</w:t>
            </w:r>
          </w:p>
        </w:tc>
        <w:tc>
          <w:tcPr>
            <w:tcW w:w="964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0,095</w:t>
            </w:r>
          </w:p>
        </w:tc>
        <w:tc>
          <w:tcPr>
            <w:tcW w:w="1531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0,349</w:t>
            </w:r>
          </w:p>
        </w:tc>
      </w:tr>
      <w:tr w:rsidR="00CB4733" w:rsidRPr="00DE3741">
        <w:tc>
          <w:tcPr>
            <w:tcW w:w="130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5ОП-5</w:t>
            </w:r>
          </w:p>
        </w:tc>
        <w:tc>
          <w:tcPr>
            <w:tcW w:w="241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0,047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0,036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0,036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0,146</w:t>
            </w:r>
          </w:p>
        </w:tc>
      </w:tr>
      <w:tr w:rsidR="00CB4733" w:rsidRPr="00DE3741">
        <w:tc>
          <w:tcPr>
            <w:tcW w:w="130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5ОП-6</w:t>
            </w:r>
          </w:p>
        </w:tc>
        <w:tc>
          <w:tcPr>
            <w:tcW w:w="241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0,053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0,042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0,036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0,248</w:t>
            </w:r>
          </w:p>
        </w:tc>
      </w:tr>
      <w:tr w:rsidR="00CB4733" w:rsidRPr="00DE3741">
        <w:tc>
          <w:tcPr>
            <w:tcW w:w="130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5ОП-7</w:t>
            </w:r>
          </w:p>
        </w:tc>
        <w:tc>
          <w:tcPr>
            <w:tcW w:w="2419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0,426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0,343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0,308</w:t>
            </w:r>
          </w:p>
        </w:tc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5ОП-8</w:t>
            </w:r>
          </w:p>
        </w:tc>
        <w:tc>
          <w:tcPr>
            <w:tcW w:w="2419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5ОП-8/1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- шашлыков, барбекю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0,940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0,835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5ОП-8/2</w:t>
            </w:r>
          </w:p>
        </w:tc>
        <w:tc>
          <w:tcPr>
            <w:tcW w:w="2419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0,447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0,402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5.1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 ОКАЗАНИЮ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УСЛУГ ОБЩЕСТВЕННОГО ПИТАНИЯ ЧЕРЕЗ ОБЪЕКТЫ ОРГАНИЗАЦИИ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ОБЩЕСТВЕННОГО ПИТАНИЯ, НЕ ИМЕЮЩИЕ ЗАЛОВ ОБСЛУЖИВАНИЯ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ПОСЕТИТЕЛЕЙ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(введен </w:t>
            </w:r>
            <w:hyperlink r:id="rId89" w:history="1">
              <w:r w:rsidRPr="00DE3741">
                <w:rPr>
                  <w:color w:val="000000"/>
                </w:rPr>
                <w:t>Решением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19.10.2011 N 79;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в ред. </w:t>
            </w:r>
            <w:hyperlink r:id="rId90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3458"/>
        <w:gridCol w:w="907"/>
        <w:gridCol w:w="850"/>
        <w:gridCol w:w="1191"/>
        <w:gridCol w:w="1644"/>
      </w:tblGrid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592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19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 зона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 зона</w:t>
            </w:r>
          </w:p>
        </w:tc>
        <w:tc>
          <w:tcPr>
            <w:tcW w:w="119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5ОП-НЗ</w:t>
            </w:r>
          </w:p>
        </w:tc>
        <w:tc>
          <w:tcPr>
            <w:tcW w:w="345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Общественное питание: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5ОП-НЗ-1</w:t>
            </w:r>
          </w:p>
        </w:tc>
        <w:tc>
          <w:tcPr>
            <w:tcW w:w="345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точек общепита, не имеющих залов обслуживания (кроме приготовления и продажи шашлыков, барбекю, выпечки и кондитерских изделий)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0,406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0,327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0,293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53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345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деятельность точек общепита по приготовлению и продаже: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5ОП-НЗ-2</w:t>
            </w:r>
          </w:p>
        </w:tc>
        <w:tc>
          <w:tcPr>
            <w:tcW w:w="345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шашлыков, барбекю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0,567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0,447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53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5ОП-НЗ-3</w:t>
            </w:r>
          </w:p>
        </w:tc>
        <w:tc>
          <w:tcPr>
            <w:tcW w:w="345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выпечки и кондитерских изделий</w:t>
            </w:r>
          </w:p>
        </w:tc>
        <w:tc>
          <w:tcPr>
            <w:tcW w:w="90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0,567</w:t>
            </w:r>
          </w:p>
        </w:tc>
        <w:tc>
          <w:tcPr>
            <w:tcW w:w="85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0,447</w:t>
            </w:r>
          </w:p>
        </w:tc>
        <w:tc>
          <w:tcPr>
            <w:tcW w:w="11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0,402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6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 БАЗОВОЙ ДОХОДНОСТИ К2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ДЛЯ ИСЧИСЛЕНИЯ СУММЫ ЕДИНОГО НАЛОГА НА ВМЕНЕННЫЙ ДОХОД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ПРИ ОСУЩЕСТВЛЕНИИ ДЕЯТЕЛЬНОСТИ ПО ОКАЗАНИЮ АВТОТРАНСПОРТНЫХ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УСЛУГ ПО ПЕРЕВОЗКЕ ПАССАЖИРОВ И ГРУЗОВ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91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19.10.2011 N 79,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6690"/>
        <w:gridCol w:w="1485"/>
      </w:tblGrid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69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8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6690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48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6ТУ</w:t>
            </w:r>
          </w:p>
        </w:tc>
        <w:tc>
          <w:tcPr>
            <w:tcW w:w="6690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автотранспортных услуг по перевозке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48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6ТУ</w:t>
            </w:r>
          </w:p>
        </w:tc>
        <w:tc>
          <w:tcPr>
            <w:tcW w:w="6690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автотранспортных услуг по перевозке пассажиров:</w:t>
            </w:r>
          </w:p>
        </w:tc>
        <w:tc>
          <w:tcPr>
            <w:tcW w:w="148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669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- с количеством посадочных мест до 15</w:t>
            </w:r>
          </w:p>
        </w:tc>
        <w:tc>
          <w:tcPr>
            <w:tcW w:w="148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669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- с количеством посадочных мест от 16 до 35</w:t>
            </w:r>
          </w:p>
        </w:tc>
        <w:tc>
          <w:tcPr>
            <w:tcW w:w="148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6690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- с количеством посадочных мест от 36 и более</w:t>
            </w:r>
          </w:p>
        </w:tc>
        <w:tc>
          <w:tcPr>
            <w:tcW w:w="148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7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 ОКАЗАНИЮ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УСЛУГ ПО ПРЕДОСТАВЛЕНИЮ ВО ВРЕМЕННОЕ ВЛАДЕНИЕ (В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ПОЛЬЗОВАНИЕ) МЕСТ ДЛЯ СТОЯНКИ АВТОТРАНСПОРТНЫХ СРЕДСТВ, 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ТАКЖЕ ПО ХРАНЕНИЮ АВТОТРАНСПОРТНЫХ СРЕДСТВ НА ПЛАТНЫХ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СТОЯНКАХ (ЗА ИСКЛЮЧЕНИЕМ ШТРАФНЫХ АВТОСТОЯНОК)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93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4"/>
        <w:gridCol w:w="2891"/>
        <w:gridCol w:w="1304"/>
        <w:gridCol w:w="1474"/>
        <w:gridCol w:w="1077"/>
        <w:gridCol w:w="1928"/>
      </w:tblGrid>
      <w:tr w:rsidR="00CB4733" w:rsidRPr="00DE3741">
        <w:tc>
          <w:tcPr>
            <w:tcW w:w="96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9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783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96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89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7УХ</w:t>
            </w:r>
          </w:p>
        </w:tc>
        <w:tc>
          <w:tcPr>
            <w:tcW w:w="289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30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0,279</w:t>
            </w:r>
          </w:p>
        </w:tc>
        <w:tc>
          <w:tcPr>
            <w:tcW w:w="107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0,192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0,383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8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РАСПРОСТРАНЕНИЮ И (ИЛИ) РАЗМЕЩЕНИЮ НАРУЖНОЙ РЕКЛАМЫ С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ИСПОЛЬЗОВАНИЕМ РЕКЛАМНЫХ КОНСТРУКЦИЙ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95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23.10.2014 N 73,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2324"/>
        <w:gridCol w:w="1361"/>
        <w:gridCol w:w="1644"/>
        <w:gridCol w:w="964"/>
        <w:gridCol w:w="1928"/>
      </w:tblGrid>
      <w:tr w:rsidR="00CB4733" w:rsidRPr="00DE3741"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32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897" w:type="dxa"/>
            <w:gridSpan w:val="4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32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 с численностью населения 10 или более тыс. чел.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4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8РНР-П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8РНР-П/1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отдельно стоящих конструкциях (за исключением панелей-кронштейнов, пилларсов, призматронов)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0,11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</w:tr>
      <w:tr w:rsidR="00CB4733" w:rsidRPr="00DE3741">
        <w:tc>
          <w:tcPr>
            <w:tcW w:w="1644" w:type="dxa"/>
            <w:vMerge w:val="restart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8РНР-П/2-1 8РНР-П/2-2</w:t>
            </w:r>
          </w:p>
        </w:tc>
        <w:tc>
          <w:tcPr>
            <w:tcW w:w="232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стенах и оградах (заборах):</w:t>
            </w:r>
          </w:p>
        </w:tc>
        <w:tc>
          <w:tcPr>
            <w:tcW w:w="136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0,088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</w:tr>
      <w:tr w:rsidR="00CB4733" w:rsidRPr="00DE3741">
        <w:tc>
          <w:tcPr>
            <w:tcW w:w="164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361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0,088</w:t>
            </w:r>
          </w:p>
        </w:tc>
        <w:tc>
          <w:tcPr>
            <w:tcW w:w="964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0,055</w:t>
            </w:r>
          </w:p>
        </w:tc>
        <w:tc>
          <w:tcPr>
            <w:tcW w:w="1928" w:type="dxa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8РНР-П/3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призматронах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8РНР-П/4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панелях-кронштейнах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0,165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0,187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8РНР-П/5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пилларсах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0,187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8РНР-П/6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транспарантах-перетяжках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0,132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0,088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0,154</w:t>
            </w:r>
          </w:p>
        </w:tc>
      </w:tr>
      <w:tr w:rsidR="00CB4733" w:rsidRPr="00DE3741"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8РНР-Э</w:t>
            </w:r>
          </w:p>
        </w:tc>
        <w:tc>
          <w:tcPr>
            <w:tcW w:w="232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136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0,885</w:t>
            </w:r>
          </w:p>
        </w:tc>
        <w:tc>
          <w:tcPr>
            <w:tcW w:w="96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0,632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</w:tbl>
    <w:p w:rsidR="00CB4733" w:rsidRPr="00DE3741" w:rsidRDefault="00CB4733">
      <w:pPr>
        <w:rPr>
          <w:color w:val="000000"/>
        </w:rPr>
        <w:sectPr w:rsidR="00CB4733" w:rsidRPr="00DE37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ind w:firstLine="540"/>
        <w:jc w:val="both"/>
        <w:rPr>
          <w:color w:val="000000"/>
        </w:rPr>
      </w:pPr>
      <w:r w:rsidRPr="00DE3741">
        <w:rPr>
          <w:color w:val="000000"/>
        </w:rPr>
        <w:t>Примечание: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>призматрон - вращающиеся трехгранные призмы, позволяющие разместить на таком щите три рекламных изображения;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x 1,8 м) или двухсторонний световой короб на столбе или стене дома, размещенный перпендикулярно стене дома или улице;</w:t>
      </w:r>
    </w:p>
    <w:p w:rsidR="00CB4733" w:rsidRPr="00DE3741" w:rsidRDefault="00CB4733">
      <w:pPr>
        <w:pStyle w:val="ConsPlusNormal"/>
        <w:spacing w:before="220"/>
        <w:ind w:firstLine="540"/>
        <w:jc w:val="both"/>
        <w:rPr>
          <w:color w:val="000000"/>
        </w:rPr>
      </w:pPr>
      <w:r w:rsidRPr="00DE3741">
        <w:rPr>
          <w:color w:val="000000"/>
        </w:rPr>
        <w:t>пилларс - рекламная тумба одного из видов: трехгранная тумба (с типичными размерами рекламного поля: 1,4 x 3 м) или стилизованная под старину круглая тумба (с типичными размерами рекламного поля: 1,2 x 1,8 м).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9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 РАЗМЕЩЕНИЮ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И (ИЛИ) РАСПРОСТРАНЕНИЮ РЕКЛАМЫ НА ТРАНСПОРТНЫХ СРЕДСТВАХ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(в ред. Решений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Рязанской области от 19.10.2011 </w:t>
            </w:r>
            <w:hyperlink r:id="rId97" w:history="1">
              <w:r w:rsidRPr="00DE3741">
                <w:rPr>
                  <w:color w:val="000000"/>
                </w:rPr>
                <w:t>N 79</w:t>
              </w:r>
            </w:hyperlink>
            <w:r w:rsidRPr="00DE3741">
              <w:rPr>
                <w:color w:val="000000"/>
              </w:rPr>
              <w:t>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от 25.10.2013 </w:t>
            </w:r>
            <w:hyperlink r:id="rId98" w:history="1">
              <w:r w:rsidRPr="00DE3741">
                <w:rPr>
                  <w:color w:val="000000"/>
                </w:rPr>
                <w:t>N 88</w:t>
              </w:r>
            </w:hyperlink>
            <w:r w:rsidRPr="00DE3741">
              <w:rPr>
                <w:color w:val="000000"/>
              </w:rPr>
              <w:t>,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2211"/>
        <w:gridCol w:w="2145"/>
        <w:gridCol w:w="1815"/>
        <w:gridCol w:w="1984"/>
      </w:tblGrid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21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944" w:type="dxa"/>
            <w:gridSpan w:val="3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чел.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221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  <w:tc>
          <w:tcPr>
            <w:tcW w:w="198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3</w:t>
            </w: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47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9РА</w:t>
            </w:r>
          </w:p>
        </w:tc>
        <w:tc>
          <w:tcPr>
            <w:tcW w:w="221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145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1815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  <w:tc>
          <w:tcPr>
            <w:tcW w:w="198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629" w:type="dxa"/>
            <w:gridSpan w:val="5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100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 образования - Клепиковский</w:t>
            </w:r>
          </w:p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муниципальный район Рязанской области от 25.10.2013 N 88)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10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ПРИ ОСУЩЕСТВЛЕНИИ ДЕЯТЕЛЬНОСТИ ПО ОКАЗАНИЮ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УСЛУГ ПО ВРЕМЕННОМУ РАЗМЕЩЕНИЮ И ПРОЖИВАНИЮ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(введен </w:t>
            </w:r>
            <w:hyperlink r:id="rId101" w:history="1">
              <w:r w:rsidRPr="00DE3741">
                <w:rPr>
                  <w:color w:val="000000"/>
                </w:rPr>
                <w:t>Решением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19.10.2011 N 79;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в ред. </w:t>
            </w:r>
            <w:hyperlink r:id="rId102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3515"/>
        <w:gridCol w:w="1815"/>
        <w:gridCol w:w="2145"/>
      </w:tblGrid>
      <w:tr w:rsidR="00CB4733" w:rsidRPr="00DE3741">
        <w:tc>
          <w:tcPr>
            <w:tcW w:w="2145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0" w:type="dxa"/>
            <w:gridSpan w:val="2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214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населенных пунктах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населенных пунктах с численностью населения менее 250 человек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А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Б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2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услуг по временному размещению и проживанию по объектам временного проживания (общей площадью спальных помещений не более 500 кв. метров по каждому объекту):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в гостиницах, отелях, мотелях, пансионатах, домах отдыха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10ВП-1.1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с наличием номеров (сюитов, апартаментов, люксов, студий) стоимостью проживания за сутки: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10ВП-1.1/1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4000 рублей за сутки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1,0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10ВП-1.1/2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от 2001 рубля до 4000 рублей (включительно)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0,8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10ВП-1.1/3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от 1201 рубля до 2000 рублей (включительно)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0,29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0,57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10ВП-1.1/4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1200 рублей и ниже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0,22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0,43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10ВП-1.2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С размещением по койко-местам со стоимостью суточного проживания: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10ВП-1.2/1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свыше 300 рублей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0,13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10ВП-1.2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до 300 рублей включительно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10ВП-2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В туристических лагерях, на туристических базах, в постройках на территории кемпингов и их объектах сезонного отдыха (за исключением объектов по коду 10ВП-3) в зависимости от налогового периода: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10ВП-2/1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1, 4 кварталы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</w:t>
            </w:r>
          </w:p>
        </w:tc>
      </w:tr>
      <w:tr w:rsidR="00CB4733" w:rsidRPr="00DE3741">
        <w:tc>
          <w:tcPr>
            <w:tcW w:w="2145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10ВП-2/2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2, 3 кварталы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0,1</w:t>
            </w:r>
          </w:p>
        </w:tc>
      </w:tr>
      <w:tr w:rsidR="00CB4733" w:rsidRPr="00DE3741">
        <w:tc>
          <w:tcPr>
            <w:tcW w:w="2145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В пионерских, спортивных, молодежных и других специализированных лагерях отдыха для детей и студентов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10ВП-4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В квартирах, в сельских домах, домах для приезжих и прочих местах для временного проживания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0,03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0,05</w:t>
            </w:r>
          </w:p>
        </w:tc>
      </w:tr>
      <w:tr w:rsidR="00CB4733" w:rsidRPr="00DE3741"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10ВП-5</w:t>
            </w:r>
          </w:p>
        </w:tc>
        <w:tc>
          <w:tcPr>
            <w:tcW w:w="3515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В общежитиях для студентов, рабочих</w:t>
            </w:r>
          </w:p>
        </w:tc>
        <w:tc>
          <w:tcPr>
            <w:tcW w:w="181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</w:t>
            </w:r>
          </w:p>
        </w:tc>
        <w:tc>
          <w:tcPr>
            <w:tcW w:w="2145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0,01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11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ПО ОСУЩЕСТВЛЕНИЕ ДЕЯТЕЛЬНОСТИ ПО ОКАЗАНИЮ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УСЛУГ ПО ПЕРЕДАЧЕ ВО ВРЕМЕННОЕ ВЛАДЕНИЕ И (ИЛИ) ПОЛЬЗОВАНИЕ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ТОРГОВЫХ МЕСТ, РАСПОЛОЖЕННЫХ В ОБЪЕКТАХ СТАЦИОНАРНОЙ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ТОРГОВОЙ СЕТИ, НЕ ИМЕЮЩИХ ТОРГОВЫХ ЗАЛОВ, ОБЪЕКТОВ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НЕСТАЦИОНАРНОЙ ТОРГОВОЙ СЕТИ И ОБЪЕКТОВ ОРГАНИЗАЦИИ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ОБЩЕСТВЕННОГО ПИТАНИЯ, НЕ ИМЕЮЩИХ ЗАЛА ОБСЛУЖИВАНИЯ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ПОСЕТИТЕЛЕЙ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(введен </w:t>
            </w:r>
            <w:hyperlink r:id="rId103" w:history="1">
              <w:r w:rsidRPr="00DE3741">
                <w:rPr>
                  <w:color w:val="000000"/>
                </w:rPr>
                <w:t>Решением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19.10.2011 N 79;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в ред. </w:t>
            </w:r>
            <w:hyperlink r:id="rId104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2494"/>
        <w:gridCol w:w="1928"/>
        <w:gridCol w:w="1757"/>
        <w:gridCol w:w="1928"/>
      </w:tblGrid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49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613" w:type="dxa"/>
            <w:gridSpan w:val="3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человек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11УВВ</w:t>
            </w: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услуг по передаче во временное владение и (или) в пользование: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торговых мест, расположенных в объектах стационарной торговой сети, не имеющих торговых залов, в которых площадь одного торгового места: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 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11УВВ-1</w:t>
            </w: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объектов нестационарной торговой сети (прилавков, палаток, ларьков, контейнеров, боксов и других объектов), за исключением расположенных в прочих местах торговли (учебных заведениях, библиотеках, поликлиниках, больницах, парикмахерских, отделениях связи, банях и других), в которых площадь одного объекта нестационарной торговли: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 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11УВВ-2</w:t>
            </w: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объектов нестационарной торговой сети (прилавков, палаток, ларьков, контейнеров, боксов и других объектов), расположенных в прочих местах торговли (учебных заведениях, библиотеках, поликлиниках, больницах, парикмахерских, отделениях связи, банях и других), в которых площадь одного объекта нестационарной торговли: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 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11УВВ-3</w:t>
            </w: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объектов организации общественного питания, за исключением расположенных в прочих местах торговли (учебных заведениях, библиотеках, поликлиниках, больницах, парикмахерских, отделениях связи, банях и других), в которых площадь одного объекта организации общественного питания: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 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11УВВ-4</w:t>
            </w: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объектов организации общественного питания, расположенных в прочих местах торговли (учебных заведениях, библиотеках, поликлиниках, больницах, парикмахерских, отделениях связи, банях и других), не имеющих залов обслуживания посетителей, в которых площадь одного объекта организации общественного питания: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не 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531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49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  <w:r w:rsidRPr="00DE3741">
              <w:rPr>
                <w:color w:val="000000"/>
              </w:rPr>
              <w:t>превышает 5 кв. м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75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0,25</w:t>
            </w:r>
          </w:p>
        </w:tc>
        <w:tc>
          <w:tcPr>
            <w:tcW w:w="1928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right"/>
        <w:outlineLvl w:val="0"/>
        <w:rPr>
          <w:color w:val="000000"/>
        </w:rPr>
      </w:pPr>
      <w:r w:rsidRPr="00DE3741">
        <w:rPr>
          <w:color w:val="000000"/>
        </w:rPr>
        <w:t>Приложение 12</w:t>
      </w: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Title"/>
        <w:jc w:val="center"/>
        <w:rPr>
          <w:color w:val="000000"/>
        </w:rPr>
      </w:pPr>
      <w:bookmarkStart w:id="1" w:name="P5741"/>
      <w:bookmarkEnd w:id="1"/>
      <w:r w:rsidRPr="00DE3741">
        <w:rPr>
          <w:color w:val="000000"/>
        </w:rPr>
        <w:t>КОРРЕКТИРУЮЩИЙ КОЭФФИЦИЕНТ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БАЗОВОЙ ДОХОДНОСТИ К2 ДЛЯ ИСЧИСЛЕНИЯ СУММЫ ЕДИНОГО НАЛОГА НА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ВМЕНЕННЫЙ ДОХОД ПО ОСУЩЕСТВЛЕНИЮ ДЕЯТЕЛЬНОСТИ ПО ОКАЗАНИЮ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УСЛУГ ПО ПЕРЕДАЧЕ ВО ВРЕМЕННОЕ ВЛАДЕНИЕ И (ИЛИ) ПОЛЬЗОВАНИЕ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ЗЕМЕЛЬНЫХ УЧАСТКОВ ДЛЯ РАЗМЕЩЕНИЯ ОБЪЕКТОВ СТАЦИОНАРНОЙ 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НЕСТАЦИОНАРНОЙ ТОРГОВОЙ СЕТИ, А ТАКЖЕ ОБЪЕКТОВ ОРГАНИЗАЦИИ</w:t>
      </w:r>
    </w:p>
    <w:p w:rsidR="00CB4733" w:rsidRPr="00DE3741" w:rsidRDefault="00CB4733">
      <w:pPr>
        <w:pStyle w:val="ConsPlusTitle"/>
        <w:jc w:val="center"/>
        <w:rPr>
          <w:color w:val="000000"/>
        </w:rPr>
      </w:pPr>
      <w:r w:rsidRPr="00DE3741">
        <w:rPr>
          <w:color w:val="000000"/>
        </w:rPr>
        <w:t>ОБЩЕСТВЕННОГО ПИТАНИЯ</w:t>
      </w:r>
    </w:p>
    <w:p w:rsidR="00CB4733" w:rsidRPr="00DE3741" w:rsidRDefault="00CB4733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CB4733" w:rsidRPr="00DE374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Список изменяющих документов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(введен </w:t>
            </w:r>
            <w:hyperlink r:id="rId105" w:history="1">
              <w:r w:rsidRPr="00DE3741">
                <w:rPr>
                  <w:color w:val="000000"/>
                </w:rPr>
                <w:t>Решением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образования - Клепиковский муниципальный район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19.10.2011 N 79;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 xml:space="preserve">в ред. </w:t>
            </w:r>
            <w:hyperlink r:id="rId106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Думы Клепиковского муниципального района</w:t>
            </w:r>
          </w:p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Рязанской области от 21.11.2019 N 80)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2948"/>
        <w:gridCol w:w="1871"/>
        <w:gridCol w:w="1644"/>
        <w:gridCol w:w="1587"/>
      </w:tblGrid>
      <w:tr w:rsidR="00CB4733" w:rsidRPr="00DE3741">
        <w:tc>
          <w:tcPr>
            <w:tcW w:w="1474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02" w:type="dxa"/>
            <w:gridSpan w:val="3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Значение К2</w:t>
            </w:r>
          </w:p>
        </w:tc>
      </w:tr>
      <w:tr w:rsidR="00CB4733" w:rsidRPr="00DE3741">
        <w:tc>
          <w:tcPr>
            <w:tcW w:w="1474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B4733" w:rsidRPr="00DE3741" w:rsidRDefault="00CB4733">
            <w:pPr>
              <w:rPr>
                <w:color w:val="000000"/>
              </w:rPr>
            </w:pPr>
          </w:p>
        </w:tc>
        <w:tc>
          <w:tcPr>
            <w:tcW w:w="187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городах, поселках городского типа с численностью населения менее 10 тыс. человек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12АРЗ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Оказание услуг по передаче во временное владение и (или) пользование земельных участков:</w:t>
            </w:r>
          </w:p>
        </w:tc>
        <w:tc>
          <w:tcPr>
            <w:tcW w:w="1871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12АРЗ-1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площадью, не превышающей 10 кв. м:</w:t>
            </w:r>
          </w:p>
        </w:tc>
        <w:tc>
          <w:tcPr>
            <w:tcW w:w="187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12АРЗ-1/1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для организации торговых мест в стационарной торговой сети</w:t>
            </w:r>
          </w:p>
        </w:tc>
        <w:tc>
          <w:tcPr>
            <w:tcW w:w="187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47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12АРЗ-1/2</w:t>
            </w:r>
          </w:p>
        </w:tc>
        <w:tc>
          <w:tcPr>
            <w:tcW w:w="2948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7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64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58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524" w:type="dxa"/>
            <w:gridSpan w:val="5"/>
            <w:tcBorders>
              <w:top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107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 образования - Клепиковский муниципальный район Рязанской области от 27.10.2009 N 87)</w:t>
            </w: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12АРЗ-2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площадью, превышающей 10 кв. м:</w:t>
            </w:r>
          </w:p>
        </w:tc>
        <w:tc>
          <w:tcPr>
            <w:tcW w:w="187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c>
          <w:tcPr>
            <w:tcW w:w="147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12АРЗ-2/1</w:t>
            </w:r>
          </w:p>
        </w:tc>
        <w:tc>
          <w:tcPr>
            <w:tcW w:w="2948" w:type="dxa"/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для организации торговых мест в стационарной торговой сети</w:t>
            </w:r>
          </w:p>
        </w:tc>
        <w:tc>
          <w:tcPr>
            <w:tcW w:w="1871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644" w:type="dxa"/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587" w:type="dxa"/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147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12АРЗ-2/2</w:t>
            </w:r>
          </w:p>
        </w:tc>
        <w:tc>
          <w:tcPr>
            <w:tcW w:w="2948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>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871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644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jc w:val="center"/>
              <w:rPr>
                <w:color w:val="000000"/>
              </w:rPr>
            </w:pPr>
            <w:r w:rsidRPr="00DE3741">
              <w:rPr>
                <w:color w:val="000000"/>
              </w:rPr>
              <w:t>0,5</w:t>
            </w:r>
          </w:p>
        </w:tc>
        <w:tc>
          <w:tcPr>
            <w:tcW w:w="1587" w:type="dxa"/>
            <w:tcBorders>
              <w:bottom w:val="nil"/>
            </w:tcBorders>
          </w:tcPr>
          <w:p w:rsidR="00CB4733" w:rsidRPr="00DE3741" w:rsidRDefault="00CB4733">
            <w:pPr>
              <w:pStyle w:val="ConsPlusNormal"/>
              <w:rPr>
                <w:color w:val="000000"/>
              </w:rPr>
            </w:pPr>
          </w:p>
        </w:tc>
      </w:tr>
      <w:tr w:rsidR="00CB4733" w:rsidRPr="00DE3741">
        <w:tblPrEx>
          <w:tblBorders>
            <w:insideH w:val="none" w:sz="0" w:space="0" w:color="auto"/>
          </w:tblBorders>
        </w:tblPrEx>
        <w:tc>
          <w:tcPr>
            <w:tcW w:w="9524" w:type="dxa"/>
            <w:gridSpan w:val="5"/>
            <w:tcBorders>
              <w:top w:val="nil"/>
              <w:bottom w:val="single" w:sz="4" w:space="0" w:color="auto"/>
            </w:tcBorders>
          </w:tcPr>
          <w:p w:rsidR="00CB4733" w:rsidRPr="00DE3741" w:rsidRDefault="00CB4733">
            <w:pPr>
              <w:pStyle w:val="ConsPlusNormal"/>
              <w:jc w:val="both"/>
              <w:rPr>
                <w:color w:val="000000"/>
              </w:rPr>
            </w:pPr>
            <w:r w:rsidRPr="00DE3741">
              <w:rPr>
                <w:color w:val="000000"/>
              </w:rPr>
              <w:t xml:space="preserve">(в ред. </w:t>
            </w:r>
            <w:hyperlink r:id="rId108" w:history="1">
              <w:r w:rsidRPr="00DE3741">
                <w:rPr>
                  <w:color w:val="000000"/>
                </w:rPr>
                <w:t>Решения</w:t>
              </w:r>
            </w:hyperlink>
            <w:r w:rsidRPr="00DE3741">
              <w:rPr>
                <w:color w:val="000000"/>
              </w:rPr>
              <w:t xml:space="preserve"> Совета депутатов муниципального образования - Клепиковский муниципальный район Рязанской области от 27.10.2009 N 87)</w:t>
            </w:r>
          </w:p>
        </w:tc>
      </w:tr>
    </w:tbl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pStyle w:val="ConsPlusNormal"/>
        <w:jc w:val="both"/>
        <w:rPr>
          <w:color w:val="000000"/>
        </w:rPr>
      </w:pPr>
    </w:p>
    <w:p w:rsidR="00CB4733" w:rsidRPr="00DE3741" w:rsidRDefault="00CB4733">
      <w:pPr>
        <w:rPr>
          <w:color w:val="000000"/>
          <w:lang w:val="en-US"/>
        </w:rPr>
      </w:pPr>
      <w:bookmarkStart w:id="2" w:name="_GoBack"/>
      <w:bookmarkEnd w:id="2"/>
    </w:p>
    <w:sectPr w:rsidR="00CB4733" w:rsidRPr="00DE3741" w:rsidSect="0051147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F75"/>
    <w:rsid w:val="003521FA"/>
    <w:rsid w:val="003F37C5"/>
    <w:rsid w:val="00511471"/>
    <w:rsid w:val="005276F9"/>
    <w:rsid w:val="00635EA4"/>
    <w:rsid w:val="00650F75"/>
    <w:rsid w:val="00802BF6"/>
    <w:rsid w:val="00BE6AA8"/>
    <w:rsid w:val="00CB4733"/>
    <w:rsid w:val="00D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0F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50F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50F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50F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50F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50F7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50F7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4C6A69D6BDEE3ECC1C38C193D88D6A1DC587BC9B4661AED8D141F3E97E5877C81343BAAD53EEABEC225E2C7132D60D03BC59905213EC84r8s1J" TargetMode="External"/><Relationship Id="rId21" Type="http://schemas.openxmlformats.org/officeDocument/2006/relationships/hyperlink" Target="consultantplus://offline/ref=914C6A69D6BDEE3ECC1C38C193D88D6A1DC587BC9B4661AED8D141F3E97E5877C81343BAAD55E6AFE7225E2C7132D60D03BC59905213EC84r8s1J" TargetMode="External"/><Relationship Id="rId42" Type="http://schemas.openxmlformats.org/officeDocument/2006/relationships/hyperlink" Target="consultantplus://offline/ref=914C6A69D6BDEE3ECC1C38C193D88D6A1DC587BC9B4661AED8D141F3E97E5877C81343BAAD52E7A4E6225E2C7132D60D03BC59905213EC84r8s1J" TargetMode="External"/><Relationship Id="rId47" Type="http://schemas.openxmlformats.org/officeDocument/2006/relationships/hyperlink" Target="consultantplus://offline/ref=914C6A69D6BDEE3ECC1C26CC85B4D3601DCAD9B69E4A6FFF858347A4B62E5E22885345EFEE14E3ACE4290A7D3C6C8F5E4FF75493440FEC879F965DB7rAs7J" TargetMode="External"/><Relationship Id="rId63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68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84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89" Type="http://schemas.openxmlformats.org/officeDocument/2006/relationships/hyperlink" Target="consultantplus://offline/ref=914C6A69D6BDEE3ECC1C26CC85B4D3601DCAD9B6954568FE838E1AAEBE7752208F5C1AF8E95DEFADE42E0D743E338A4B5EAF5B995211ED9883945FrBs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C6A69D6BDEE3ECC1C38C193D88D6A1DC587BC9B4661AED8D141F3E97E5877C81343BAAD54E7AAE0225E2C7132D60D03BC59905213EC84r8s1J" TargetMode="External"/><Relationship Id="rId29" Type="http://schemas.openxmlformats.org/officeDocument/2006/relationships/hyperlink" Target="consultantplus://offline/ref=914C6A69D6BDEE3ECC1C38C193D88D6A1DC587BC9B4661AED8D141F3E97E5877C81343BAAD52E7ADE4225E2C7132D60D03BC59905213EC84r8s1J" TargetMode="External"/><Relationship Id="rId107" Type="http://schemas.openxmlformats.org/officeDocument/2006/relationships/hyperlink" Target="consultantplus://offline/ref=914C6A69D6BDEE3ECC1C26CC85B4D3601DCAD9B69A4263FD8D8E1AAEBE7752208F5C1AF8E95DEFADE4290A753E338A4B5EAF5B995211ED9883945FrBs5J" TargetMode="External"/><Relationship Id="rId11" Type="http://schemas.openxmlformats.org/officeDocument/2006/relationships/hyperlink" Target="consultantplus://offline/ref=914C6A69D6BDEE3ECC1C38C193D88D6A1DC587BC9B4661AED8D141F3E97E5877C81343BAAD55E6AFE3225E2C7132D60D03BC59905213EC84r8s1J" TargetMode="External"/><Relationship Id="rId24" Type="http://schemas.openxmlformats.org/officeDocument/2006/relationships/hyperlink" Target="consultantplus://offline/ref=914C6A69D6BDEE3ECC1C38C193D88D6A1DC587BC9B4661AED8D141F3E97E5877C81343BAAD53EEABE0225E2C7132D60D03BC59905213EC84r8s1J" TargetMode="External"/><Relationship Id="rId32" Type="http://schemas.openxmlformats.org/officeDocument/2006/relationships/hyperlink" Target="consultantplus://offline/ref=914C6A69D6BDEE3ECC1C38C193D88D6A1DC587BC9B4661AED8D141F3E97E5877C81343BAAD55E9A4ED225E2C7132D60D03BC59905213EC84r8s1J" TargetMode="External"/><Relationship Id="rId37" Type="http://schemas.openxmlformats.org/officeDocument/2006/relationships/hyperlink" Target="consultantplus://offline/ref=914C6A69D6BDEE3ECC1C38C193D88D6A1DC587BC9B4661AED8D141F3E97E5877C81343BAAD52E7AAEC225E2C7132D60D03BC59905213EC84r8s1J" TargetMode="External"/><Relationship Id="rId40" Type="http://schemas.openxmlformats.org/officeDocument/2006/relationships/hyperlink" Target="consultantplus://offline/ref=914C6A69D6BDEE3ECC1C38C193D88D6A1DC587BC9B4661AED8D141F3E97E5877C81343BAAD52E7A5E0225E2C7132D60D03BC59905213EC84r8s1J" TargetMode="External"/><Relationship Id="rId45" Type="http://schemas.openxmlformats.org/officeDocument/2006/relationships/hyperlink" Target="consultantplus://offline/ref=914C6A69D6BDEE3ECC1C38C193D88D6A1DC587BC9B4661AED8D141F3E97E5877C81343BAAD55E6AAE5225E2C7132D60D03BC59905213EC84r8s1J" TargetMode="External"/><Relationship Id="rId53" Type="http://schemas.openxmlformats.org/officeDocument/2006/relationships/hyperlink" Target="consultantplus://offline/ref=914C6A69D6BDEE3ECC1C26CC85B4D3601DCAD9B69D4768F8868047A4B62E5E22885345EFEE14E3ACE4290A7C346C8F5E4FF75493440FEC879F965DB7rAs7J" TargetMode="External"/><Relationship Id="rId58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66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74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79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87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102" Type="http://schemas.openxmlformats.org/officeDocument/2006/relationships/hyperlink" Target="consultantplus://offline/ref=914C6A69D6BDEE3ECC1C26CC85B4D3601DCAD9B69E4A6FFF858347A4B62E5E22885345EFEE14E3ACE4290A7D3C6C8F5E4FF75493440FEC879F965DB7rAs7J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914C6A69D6BDEE3ECC1C26CC85B4D3601DCAD9B69E4A6FFF858347A4B62E5E22885345EFEE14E3ACE4290A7D3D6C8F5E4FF75493440FEC879F965DB7rAs7J" TargetMode="External"/><Relationship Id="rId61" Type="http://schemas.openxmlformats.org/officeDocument/2006/relationships/hyperlink" Target="consultantplus://offline/ref=914C6A69D6BDEE3ECC1C26CC85B4D3601DCAD9B69E4A6FFF858347A4B62E5E22885345EFEE14E3ACE4290A7C346C8F5E4FF75493440FEC879F965DB7rAs7J" TargetMode="External"/><Relationship Id="rId82" Type="http://schemas.openxmlformats.org/officeDocument/2006/relationships/hyperlink" Target="consultantplus://offline/ref=914C6A69D6BDEE3ECC1C38C193D88D6A1DC381BD954761AED8D141F3E97E5877C81343BAA552EEA6B0784E283865D3110BA347934C13rEsCJ" TargetMode="External"/><Relationship Id="rId90" Type="http://schemas.openxmlformats.org/officeDocument/2006/relationships/hyperlink" Target="consultantplus://offline/ref=914C6A69D6BDEE3ECC1C26CC85B4D3601DCAD9B69E4A6FFF858347A4B62E5E22885345EFEE14E3ACE4290A7D3C6C8F5E4FF75493440FEC879F965DB7rAs7J" TargetMode="External"/><Relationship Id="rId95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19" Type="http://schemas.openxmlformats.org/officeDocument/2006/relationships/hyperlink" Target="consultantplus://offline/ref=914C6A69D6BDEE3ECC1C38C193D88D6A1DC587BC9B4661AED8D141F3E97E5877C81343BAAD55EBA4ED225E2C7132D60D03BC59905213EC84r8s1J" TargetMode="External"/><Relationship Id="rId14" Type="http://schemas.openxmlformats.org/officeDocument/2006/relationships/hyperlink" Target="consultantplus://offline/ref=914C6A69D6BDEE3ECC1C38C193D88D6A1DC587BC9B4661AED8D141F3E97E5877C81343BAAD55EBAAEC225E2C7132D60D03BC59905213EC84r8s1J" TargetMode="External"/><Relationship Id="rId22" Type="http://schemas.openxmlformats.org/officeDocument/2006/relationships/hyperlink" Target="consultantplus://offline/ref=914C6A69D6BDEE3ECC1C38C193D88D6A1DC587BC9B4661AED8D141F3E97E5877C81343BAAD55EBAEE4225E2C7132D60D03BC59905213EC84r8s1J" TargetMode="External"/><Relationship Id="rId27" Type="http://schemas.openxmlformats.org/officeDocument/2006/relationships/hyperlink" Target="consultantplus://offline/ref=914C6A69D6BDEE3ECC1C38C193D88D6A1DC587BC9B4661AED8D141F3E97E5877C81343BAAD55E6ADE3225E2C7132D60D03BC59905213EC84r8s1J" TargetMode="External"/><Relationship Id="rId30" Type="http://schemas.openxmlformats.org/officeDocument/2006/relationships/hyperlink" Target="consultantplus://offline/ref=914C6A69D6BDEE3ECC1C38C193D88D6A1DC587BC9B4661AED8D141F3E97E5877C81343BAAD55E7A9E5225E2C7132D60D03BC59905213EC84r8s1J" TargetMode="External"/><Relationship Id="rId35" Type="http://schemas.openxmlformats.org/officeDocument/2006/relationships/hyperlink" Target="consultantplus://offline/ref=914C6A69D6BDEE3ECC1C38C193D88D6A1DC587BC9B4661AED8D141F3E97E5877C81343BAAD52E7AAE0225E2C7132D60D03BC59905213EC84r8s1J" TargetMode="External"/><Relationship Id="rId43" Type="http://schemas.openxmlformats.org/officeDocument/2006/relationships/hyperlink" Target="consultantplus://offline/ref=914C6A69D6BDEE3ECC1C38C193D88D6A1DC587BC9B4661AED8D141F3E97E5877C81343BAAD52E7A4E2225E2C7132D60D03BC59905213EC84r8s1J" TargetMode="External"/><Relationship Id="rId48" Type="http://schemas.openxmlformats.org/officeDocument/2006/relationships/hyperlink" Target="consultantplus://offline/ref=914C6A69D6BDEE3ECC1C26CC85B4D3601DCAD9B6954568FE838E1AAEBE7752208F5C1AF8E95DEFADE4280B7C3E338A4B5EAF5B995211ED9883945FrBs5J" TargetMode="External"/><Relationship Id="rId56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64" Type="http://schemas.openxmlformats.org/officeDocument/2006/relationships/hyperlink" Target="consultantplus://offline/ref=914C6A69D6BDEE3ECC1C38C193D88D6A1DC381BD954761AED8D141F3E97E5877C81343BAA552EEA6B0784E283865D3110BA347934C13rEsCJ" TargetMode="External"/><Relationship Id="rId69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77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100" Type="http://schemas.openxmlformats.org/officeDocument/2006/relationships/hyperlink" Target="consultantplus://offline/ref=914C6A69D6BDEE3ECC1C26CC85B4D3601DCAD9B69D4768F8868047A4B62E5E22885345EFEE14E3ACE4290A7C366C8F5E4FF75493440FEC879F965DB7rAs7J" TargetMode="External"/><Relationship Id="rId105" Type="http://schemas.openxmlformats.org/officeDocument/2006/relationships/hyperlink" Target="consultantplus://offline/ref=914C6A69D6BDEE3ECC1C26CC85B4D3601DCAD9B6954568FE838E1AAEBE7752208F5C1AF8E95DEFADE4210D7D3E338A4B5EAF5B995211ED9883945FrBs5J" TargetMode="External"/><Relationship Id="rId8" Type="http://schemas.openxmlformats.org/officeDocument/2006/relationships/hyperlink" Target="consultantplus://offline/ref=914C6A69D6BDEE3ECC1C38C193D88D6A1DC587BC9B4661AED8D141F3E97E5877C81343BAAD55EBABE4225E2C7132D60D03BC59905213EC84r8s1J" TargetMode="External"/><Relationship Id="rId51" Type="http://schemas.openxmlformats.org/officeDocument/2006/relationships/hyperlink" Target="consultantplus://offline/ref=914C6A69D6BDEE3ECC1C26CC85B4D3601DCAD9B69D4768F8868047A4B62E5E22885345EFEE14E3ACE4290A7C346C8F5E4FF75493440FEC879F965DB7rAs7J" TargetMode="External"/><Relationship Id="rId72" Type="http://schemas.openxmlformats.org/officeDocument/2006/relationships/hyperlink" Target="consultantplus://offline/ref=914C6A69D6BDEE3ECC1C38C193D88D6A1DC381BD954761AED8D141F3E97E5877C81343BAA552EEA6B0784E283865D3110BA347934C13rEsCJ" TargetMode="External"/><Relationship Id="rId80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85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93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98" Type="http://schemas.openxmlformats.org/officeDocument/2006/relationships/hyperlink" Target="consultantplus://offline/ref=914C6A69D6BDEE3ECC1C26CC85B4D3601DCAD9B69D4768F8868047A4B62E5E22885345EFEE14E3ACE4290A7C366C8F5E4FF75493440FEC879F965DB7rAs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4C6A69D6BDEE3ECC1C38C193D88D6A1DC587BC9B4661AED8D141F3E97E5877C81343BAAD55E6AFED225E2C7132D60D03BC59905213EC84r8s1J" TargetMode="External"/><Relationship Id="rId17" Type="http://schemas.openxmlformats.org/officeDocument/2006/relationships/hyperlink" Target="consultantplus://offline/ref=914C6A69D6BDEE3ECC1C38C193D88D6A1DC587BC9B4661AED8D141F3E97E5877C81343BAAD55EEA9E5225E2C7132D60D03BC59905213EC84r8s1J" TargetMode="External"/><Relationship Id="rId25" Type="http://schemas.openxmlformats.org/officeDocument/2006/relationships/hyperlink" Target="consultantplus://offline/ref=914C6A69D6BDEE3ECC1C38C193D88D6A1DC587BC9B4661AED8D141F3E97E5877C81343BAAD53EEABE2225E2C7132D60D03BC59905213EC84r8s1J" TargetMode="External"/><Relationship Id="rId33" Type="http://schemas.openxmlformats.org/officeDocument/2006/relationships/hyperlink" Target="consultantplus://offline/ref=914C6A69D6BDEE3ECC1C38C193D88D6A1DC587BC9B4661AED8D141F3E97E5877C81343BAAD55E6ADE5225E2C7132D60D03BC59905213EC84r8s1J" TargetMode="External"/><Relationship Id="rId38" Type="http://schemas.openxmlformats.org/officeDocument/2006/relationships/hyperlink" Target="consultantplus://offline/ref=914C6A69D6BDEE3ECC1C38C193D88D6A1DC587BC9B4661AED8D141F3E97E5877C81343BAAD52E7A5E4225E2C7132D60D03BC59905213EC84r8s1J" TargetMode="External"/><Relationship Id="rId46" Type="http://schemas.openxmlformats.org/officeDocument/2006/relationships/hyperlink" Target="consultantplus://offline/ref=914C6A69D6BDEE3ECC1C26CC85B4D3601DCAD9B6954568FE838E1AAEBE7752208F5C1AF8E95DEFADE42903743E338A4B5EAF5B995211ED9883945FrBs5J" TargetMode="External"/><Relationship Id="rId59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67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103" Type="http://schemas.openxmlformats.org/officeDocument/2006/relationships/hyperlink" Target="consultantplus://offline/ref=914C6A69D6BDEE3ECC1C26CC85B4D3601DCAD9B6954568FE838E1AAEBE7752208F5C1AF8E95DEFADE4210F7D3E338A4B5EAF5B995211ED9883945FrBs5J" TargetMode="External"/><Relationship Id="rId108" Type="http://schemas.openxmlformats.org/officeDocument/2006/relationships/hyperlink" Target="consultantplus://offline/ref=914C6A69D6BDEE3ECC1C26CC85B4D3601DCAD9B69A4263FD8D8E1AAEBE7752208F5C1AF8E95DEFADE4290A753E338A4B5EAF5B995211ED9883945FrBs5J" TargetMode="External"/><Relationship Id="rId20" Type="http://schemas.openxmlformats.org/officeDocument/2006/relationships/hyperlink" Target="consultantplus://offline/ref=914C6A69D6BDEE3ECC1C38C193D88D6A1DC587BC9B4661AED8D141F3E97E5877C81343BAAD55E6ABED225E2C7132D60D03BC59905213EC84r8s1J" TargetMode="External"/><Relationship Id="rId41" Type="http://schemas.openxmlformats.org/officeDocument/2006/relationships/hyperlink" Target="consultantplus://offline/ref=914C6A69D6BDEE3ECC1C38C193D88D6A1DC587BC9B4661AED8D141F3E97E5877C81343BAAD52E7A5E2225E2C7132D60D03BC59905213EC84r8s1J" TargetMode="External"/><Relationship Id="rId54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62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70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75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83" Type="http://schemas.openxmlformats.org/officeDocument/2006/relationships/hyperlink" Target="consultantplus://offline/ref=914C6A69D6BDEE3ECC1C26CC85B4D3601DCAD9B69E4A6FFF858347A4B62E5E22885345EFEE14E3ACE4290A7C346C8F5E4FF75493440FEC879F965DB7rAs7J" TargetMode="External"/><Relationship Id="rId88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91" Type="http://schemas.openxmlformats.org/officeDocument/2006/relationships/hyperlink" Target="consultantplus://offline/ref=914C6A69D6BDEE3ECC1C26CC85B4D3601DCAD9B6954568FE838E1AAEBE7752208F5C1AF8E95DEFADE42E02743E338A4B5EAF5B995211ED9883945FrBs5J" TargetMode="External"/><Relationship Id="rId96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DC587BC9B4661AED8D141F3E97E5877C81343BAAD55E6AEE3225E2C7132D60D03BC59905213EC84r8s1J" TargetMode="External"/><Relationship Id="rId15" Type="http://schemas.openxmlformats.org/officeDocument/2006/relationships/hyperlink" Target="consultantplus://offline/ref=914C6A69D6BDEE3ECC1C38C193D88D6A1DC587BC9B4661AED8D141F3E97E5877C81343BAAD55E6ABE7225E2C7132D60D03BC59905213EC84r8s1J" TargetMode="External"/><Relationship Id="rId23" Type="http://schemas.openxmlformats.org/officeDocument/2006/relationships/hyperlink" Target="consultantplus://offline/ref=914C6A69D6BDEE3ECC1C38C193D88D6A1DC587BC9B4661AED8D141F3E97E5877C81343BAAD55E6AAE7225E2C7132D60D03BC59905213EC84r8s1J" TargetMode="External"/><Relationship Id="rId28" Type="http://schemas.openxmlformats.org/officeDocument/2006/relationships/hyperlink" Target="consultantplus://offline/ref=914C6A69D6BDEE3ECC1C38C193D88D6A1DC587BC9B4661AED8D141F3E97E5877C81343BAAD55E6ADED225E2C7132D60D03BC59905213EC84r8s1J" TargetMode="External"/><Relationship Id="rId36" Type="http://schemas.openxmlformats.org/officeDocument/2006/relationships/hyperlink" Target="consultantplus://offline/ref=914C6A69D6BDEE3ECC1C38C193D88D6A1DC587BC9B4661AED8D141F3E97E5877C81343BAAD52E7AAE2225E2C7132D60D03BC59905213EC84r8s1J" TargetMode="External"/><Relationship Id="rId49" Type="http://schemas.openxmlformats.org/officeDocument/2006/relationships/hyperlink" Target="consultantplus://offline/ref=914C6A69D6BDEE3ECC1C26CC85B4D3601DCAD9B69D4768F8868047A4B62E5E22885345EFEE14E3ACE4290A7C346C8F5E4FF75493440FEC879F965DB7rAs7J" TargetMode="External"/><Relationship Id="rId57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106" Type="http://schemas.openxmlformats.org/officeDocument/2006/relationships/hyperlink" Target="consultantplus://offline/ref=914C6A69D6BDEE3ECC1C26CC85B4D3601DCAD9B69E4A6FFF858347A4B62E5E22885345EFEE14E3ACE4290A7D3C6C8F5E4FF75493440FEC879F965DB7rAs7J" TargetMode="External"/><Relationship Id="rId10" Type="http://schemas.openxmlformats.org/officeDocument/2006/relationships/hyperlink" Target="consultantplus://offline/ref=914C6A69D6BDEE3ECC1C38C193D88D6A1DC587BC9B4661AED8D141F3E97E5877C81343BAAD55E6AFE1225E2C7132D60D03BC59905213EC84r8s1J" TargetMode="External"/><Relationship Id="rId31" Type="http://schemas.openxmlformats.org/officeDocument/2006/relationships/hyperlink" Target="consultantplus://offline/ref=914C6A69D6BDEE3ECC1C38C193D88D6A1DC587BC9B4661AED8D141F3E97E5877C81343BAAD52E7ACED225E2C7132D60D03BC59905213EC84r8s1J" TargetMode="External"/><Relationship Id="rId44" Type="http://schemas.openxmlformats.org/officeDocument/2006/relationships/hyperlink" Target="consultantplus://offline/ref=914C6A69D6BDEE3ECC1C38C193D88D6A1DC587BC9B4661AED8D141F3E97E5877C81343BAAD52E7A4EC225E2C7132D60D03BC59905213EC84r8s1J" TargetMode="External"/><Relationship Id="rId52" Type="http://schemas.openxmlformats.org/officeDocument/2006/relationships/hyperlink" Target="consultantplus://offline/ref=914C6A69D6BDEE3ECC1C26CC85B4D3601DCAD9B69D4768F8868047A4B62E5E22885345EFEE14E3ACE4290A7C346C8F5E4FF75493440FEC879F965DB7rAs7J" TargetMode="External"/><Relationship Id="rId60" Type="http://schemas.openxmlformats.org/officeDocument/2006/relationships/hyperlink" Target="consultantplus://offline/ref=914C6A69D6BDEE3ECC1C38C193D88D6A1DC381BD954761AED8D141F3E97E5877C81343BAA552EEA6B0784E283865D3110BA347934C13rEsCJ" TargetMode="External"/><Relationship Id="rId65" Type="http://schemas.openxmlformats.org/officeDocument/2006/relationships/hyperlink" Target="consultantplus://offline/ref=914C6A69D6BDEE3ECC1C26CC85B4D3601DCAD9B69E4A6FFF858347A4B62E5E22885345EFEE14E3ACE4290A7C346C8F5E4FF75493440FEC879F965DB7rAs7J" TargetMode="External"/><Relationship Id="rId73" Type="http://schemas.openxmlformats.org/officeDocument/2006/relationships/hyperlink" Target="consultantplus://offline/ref=914C6A69D6BDEE3ECC1C26CC85B4D3601DCAD9B69E4A6FFF858347A4B62E5E22885345EFEE14E3ACE4290A7C346C8F5E4FF75493440FEC879F965DB7rAs7J" TargetMode="External"/><Relationship Id="rId78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81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86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94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99" Type="http://schemas.openxmlformats.org/officeDocument/2006/relationships/hyperlink" Target="consultantplus://offline/ref=914C6A69D6BDEE3ECC1C26CC85B4D3601DCAD9B69E4A6FFF858347A4B62E5E22885345EFEE14E3ACE4290A7D3C6C8F5E4FF75493440FEC879F965DB7rAs7J" TargetMode="External"/><Relationship Id="rId101" Type="http://schemas.openxmlformats.org/officeDocument/2006/relationships/hyperlink" Target="consultantplus://offline/ref=914C6A69D6BDEE3ECC1C26CC85B4D3601DCAD9B6954568FE838E1AAEBE7752208F5C1AF8E95DEFADE42108743E338A4B5EAF5B995211ED9883945FrBs5J" TargetMode="External"/><Relationship Id="rId4" Type="http://schemas.openxmlformats.org/officeDocument/2006/relationships/hyperlink" Target="consultantplus://offline/ref=914C6A69D6BDEE3ECC1C26CC85B4D3601DCAD9B69E4168FB878447A4B62E5E22885345EFEE14E3ACE4290A7D326C8F5E4FF75493440FEC879F965DB7rAs7J" TargetMode="External"/><Relationship Id="rId9" Type="http://schemas.openxmlformats.org/officeDocument/2006/relationships/hyperlink" Target="consultantplus://offline/ref=914C6A69D6BDEE3ECC1C38C193D88D6A1DC587BC9B4661AED8D141F3E97E5877C81343BAAD55EBABE6225E2C7132D60D03BC59905213EC84r8s1J" TargetMode="External"/><Relationship Id="rId13" Type="http://schemas.openxmlformats.org/officeDocument/2006/relationships/hyperlink" Target="consultantplus://offline/ref=914C6A69D6BDEE3ECC1C38C193D88D6A1DC587BC9B4661AED8D141F3E97E5877C81343BAAD55E6AEE5225E2C7132D60D03BC59905213EC84r8s1J" TargetMode="External"/><Relationship Id="rId18" Type="http://schemas.openxmlformats.org/officeDocument/2006/relationships/hyperlink" Target="consultantplus://offline/ref=914C6A69D6BDEE3ECC1C38C193D88D6A1DC587BC9B4661AED8D141F3E97E5877C81343BAAD55E6AAE5225E2C7132D60D03BC59905213EC84r8s1J" TargetMode="External"/><Relationship Id="rId39" Type="http://schemas.openxmlformats.org/officeDocument/2006/relationships/hyperlink" Target="consultantplus://offline/ref=914C6A69D6BDEE3ECC1C38C193D88D6A1DC587BC9B4661AED8D141F3E97E5877C81343BAAD52E7A5E6225E2C7132D60D03BC59905213EC84r8s1J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914C6A69D6BDEE3ECC1C38C193D88D6A1DC587BC9B4661AED8D141F3E97E5877C81343BAAD52E7AAE4225E2C7132D60D03BC59905213EC84r8s1J" TargetMode="External"/><Relationship Id="rId50" Type="http://schemas.openxmlformats.org/officeDocument/2006/relationships/hyperlink" Target="consultantplus://offline/ref=914C6A69D6BDEE3ECC1C26CC85B4D3601DCAD9B69E4A6FFF858347A4B62E5E22885345EFEE14E3ACE4290A7D3C6C8F5E4FF75493440FEC879F965DB7rAs7J" TargetMode="External"/><Relationship Id="rId55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76" Type="http://schemas.openxmlformats.org/officeDocument/2006/relationships/hyperlink" Target="consultantplus://offline/ref=914C6A69D6BDEE3ECC1C26CC85B4D3601DCAD9B69D4468F0858747A4B62E5E22885345EFEE14E3ACE4290A7D336C8F5E4FF75493440FEC879F965DB7rAs7J" TargetMode="External"/><Relationship Id="rId97" Type="http://schemas.openxmlformats.org/officeDocument/2006/relationships/hyperlink" Target="consultantplus://offline/ref=914C6A69D6BDEE3ECC1C26CC85B4D3601DCAD9B6954568FE838E1AAEBE7752208F5C1AF8E95DEFADE421087E3E338A4B5EAF5B995211ED9883945FrBs5J" TargetMode="External"/><Relationship Id="rId104" Type="http://schemas.openxmlformats.org/officeDocument/2006/relationships/hyperlink" Target="consultantplus://offline/ref=914C6A69D6BDEE3ECC1C26CC85B4D3601DCAD9B69E4A6FFF858347A4B62E5E22885345EFEE14E3ACE4290A7D3C6C8F5E4FF75493440FEC879F965DB7rAs7J" TargetMode="External"/><Relationship Id="rId7" Type="http://schemas.openxmlformats.org/officeDocument/2006/relationships/hyperlink" Target="consultantplus://offline/ref=914C6A69D6BDEE3ECC1C38C193D88D6A1DC587BC9B4661AED8D141F3E97E5877C81343BAAD55EBA5E2225E2C7132D60D03BC59905213EC84r8s1J" TargetMode="External"/><Relationship Id="rId71" Type="http://schemas.openxmlformats.org/officeDocument/2006/relationships/hyperlink" Target="consultantplus://offline/ref=914C6A69D6BDEE3ECC1C26CC85B4D3601DCAD9B69E4A6FFF858347A4B62E5E22885345EFEE14E3ACE4290A7C356C8F5E4FF75493440FEC879F965DB7rAs7J" TargetMode="External"/><Relationship Id="rId92" Type="http://schemas.openxmlformats.org/officeDocument/2006/relationships/hyperlink" Target="consultantplus://offline/ref=914C6A69D6BDEE3ECC1C26CC85B4D3601DCAD9B69E4A6FFF858347A4B62E5E22885345EFEE14E3ACE4290A7D3C6C8F5E4FF75493440FEC879F965DB7rAs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106</Pages>
  <Words>15078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2020-01-31T08:27:00Z</dcterms:created>
  <dcterms:modified xsi:type="dcterms:W3CDTF">2020-01-31T08:28:00Z</dcterms:modified>
</cp:coreProperties>
</file>